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-514350</wp:posOffset>
            </wp:positionV>
            <wp:extent cx="1023620" cy="2211705"/>
            <wp:effectExtent l="0" t="0" r="43180" b="36195"/>
            <wp:wrapTight wrapText="bothSides">
              <wp:wrapPolygon>
                <wp:start x="0" y="0"/>
                <wp:lineTo x="0" y="21395"/>
                <wp:lineTo x="21305" y="21395"/>
                <wp:lineTo x="21305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-904875</wp:posOffset>
            </wp:positionV>
            <wp:extent cx="2147570" cy="822960"/>
            <wp:effectExtent l="0" t="0" r="5080" b="1524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-104775</wp:posOffset>
            </wp:positionV>
            <wp:extent cx="1064895" cy="1604645"/>
            <wp:effectExtent l="0" t="0" r="59055" b="52705"/>
            <wp:wrapTight wrapText="bothSides">
              <wp:wrapPolygon>
                <wp:start x="0" y="0"/>
                <wp:lineTo x="0" y="21284"/>
                <wp:lineTo x="21252" y="21284"/>
                <wp:lineTo x="21252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0"/>
        </w:numPr>
        <w:ind w:leftChars="0"/>
        <w:jc w:val="both"/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9"/>
        <w:tblW w:w="10650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655"/>
        <w:gridCol w:w="298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         DM-122                                                                                  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DM-152 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1199" w:leftChars="545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DM-252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低高音单元配置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B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LF12”X1：HF1”X1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FLF15”X1+HF1”X1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240" w:leftChars="109" w:firstLine="2400" w:firstLineChars="10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LF15”X2+HF1”X1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阻抗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ind w:left="959" w:leftChars="436" w:firstLine="1540" w:firstLineChars="642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8Ω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8Ω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ind w:left="959" w:leftChars="436" w:firstLine="1783" w:firstLineChars="743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灵敏度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95db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8" w:firstLineChars="8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95d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7" w:firstLineChars="7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101db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功率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250W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300W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600W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719" w:leftChars="327" w:firstLine="960" w:firstLineChars="4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最大声压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95dB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95dB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101dB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推荐功率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400W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ind w:left="959" w:leftChars="436" w:firstLine="1920" w:firstLineChars="8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500W</w:t>
            </w:r>
            <w:bookmarkStart w:id="0" w:name="_GoBack"/>
            <w:bookmarkEnd w:id="0"/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900W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外形尺寸(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370*390*635mm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470*460*750mm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522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460*450*1210mm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包装尺寸</w:t>
            </w:r>
          </w:p>
          <w:p>
            <w:pPr>
              <w:widowControl w:val="0"/>
              <w:ind w:firstLine="477" w:firstLineChars="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WxDxH）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470*460*750mm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jc w:val="center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520*535*865mm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ind w:left="480" w:leftChars="218" w:firstLine="2244" w:firstLineChars="935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535*540*1290mm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440" w:firstLineChars="6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净重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20.5KG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920" w:firstLineChars="8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32KG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680" w:firstLineChars="7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47.5KG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毛重</w:t>
            </w:r>
          </w:p>
        </w:tc>
        <w:tc>
          <w:tcPr>
            <w:tcW w:w="26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959" w:leftChars="436" w:firstLine="1440" w:firstLineChars="6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23.5KG</w:t>
            </w:r>
          </w:p>
        </w:tc>
        <w:tc>
          <w:tcPr>
            <w:tcW w:w="29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687"/>
              </w:tabs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35KG</w:t>
            </w:r>
          </w:p>
        </w:tc>
        <w:tc>
          <w:tcPr>
            <w:tcW w:w="29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1200" w:firstLineChars="5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960" w:firstLineChars="400"/>
              <w:jc w:val="both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52KG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应用领域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适用于全音域音频扩声系统，多功能厅、餐吧、音乐厅、会议、等公共场所，任何大型音响工程或流动演出系统的扩声使用</w:t>
      </w:r>
      <w:r>
        <w:rPr>
          <w:rFonts w:hint="eastAsia" w:ascii="微软雅黑" w:hAnsi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pStyle w:val="2"/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</w:p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3406" w:leftChars="1298" w:hanging="550" w:hangingChars="250"/>
      <w:rPr>
        <w:rFonts w:ascii="宋体" w:hAnsi="宋体" w:eastAsia="宋体"/>
        <w:color w:val="0000FF"/>
        <w:sz w:val="52"/>
        <w:szCs w:val="52"/>
      </w:rPr>
    </w:pPr>
    <w:r>
      <w:rPr>
        <w:rFonts w:ascii="宋体" w:hAnsi="宋体" w:eastAsia="宋体" w:cs="宋体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BB8"/>
    <w:rsid w:val="000E697D"/>
    <w:rsid w:val="00157660"/>
    <w:rsid w:val="00157F50"/>
    <w:rsid w:val="00170B0F"/>
    <w:rsid w:val="001B3108"/>
    <w:rsid w:val="00222A92"/>
    <w:rsid w:val="00315143"/>
    <w:rsid w:val="00323B43"/>
    <w:rsid w:val="00330E01"/>
    <w:rsid w:val="003A1112"/>
    <w:rsid w:val="003B7D2E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F32EB"/>
    <w:rsid w:val="005026C7"/>
    <w:rsid w:val="00520E02"/>
    <w:rsid w:val="0053490F"/>
    <w:rsid w:val="00556F2F"/>
    <w:rsid w:val="0056505D"/>
    <w:rsid w:val="005D5E34"/>
    <w:rsid w:val="006119CB"/>
    <w:rsid w:val="00654CD3"/>
    <w:rsid w:val="006C70B2"/>
    <w:rsid w:val="006D48A4"/>
    <w:rsid w:val="007E5CDC"/>
    <w:rsid w:val="008B7726"/>
    <w:rsid w:val="008D569E"/>
    <w:rsid w:val="00911F78"/>
    <w:rsid w:val="0092346B"/>
    <w:rsid w:val="009551C7"/>
    <w:rsid w:val="009B4129"/>
    <w:rsid w:val="009C0BE9"/>
    <w:rsid w:val="00A91D6E"/>
    <w:rsid w:val="00AE4D52"/>
    <w:rsid w:val="00B10283"/>
    <w:rsid w:val="00BA615C"/>
    <w:rsid w:val="00C773A7"/>
    <w:rsid w:val="00C829A0"/>
    <w:rsid w:val="00C838AD"/>
    <w:rsid w:val="00CA169E"/>
    <w:rsid w:val="00CC3F52"/>
    <w:rsid w:val="00CF0134"/>
    <w:rsid w:val="00CF11AF"/>
    <w:rsid w:val="00D31D50"/>
    <w:rsid w:val="00D46372"/>
    <w:rsid w:val="00DB1A09"/>
    <w:rsid w:val="00E07F21"/>
    <w:rsid w:val="00E222B5"/>
    <w:rsid w:val="00E92B87"/>
    <w:rsid w:val="00EA30F3"/>
    <w:rsid w:val="00EB23EF"/>
    <w:rsid w:val="00F6346B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0827C5"/>
    <w:rsid w:val="08A53B3F"/>
    <w:rsid w:val="09760791"/>
    <w:rsid w:val="09F85FAD"/>
    <w:rsid w:val="0A1D4625"/>
    <w:rsid w:val="0A351CCC"/>
    <w:rsid w:val="0A6B06AD"/>
    <w:rsid w:val="0A6D153B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1030E8C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79E2220"/>
    <w:rsid w:val="189C4941"/>
    <w:rsid w:val="19146235"/>
    <w:rsid w:val="1998580B"/>
    <w:rsid w:val="1B59143A"/>
    <w:rsid w:val="1BB50104"/>
    <w:rsid w:val="1C516039"/>
    <w:rsid w:val="1E663FC1"/>
    <w:rsid w:val="1E685115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DC5253F"/>
    <w:rsid w:val="2E662BE5"/>
    <w:rsid w:val="2E777B6B"/>
    <w:rsid w:val="2E78204D"/>
    <w:rsid w:val="2F697229"/>
    <w:rsid w:val="2FEF2B33"/>
    <w:rsid w:val="2FF81244"/>
    <w:rsid w:val="30143363"/>
    <w:rsid w:val="30F55D62"/>
    <w:rsid w:val="317D42E9"/>
    <w:rsid w:val="31B04D12"/>
    <w:rsid w:val="31F71741"/>
    <w:rsid w:val="32CA0CE2"/>
    <w:rsid w:val="33EE3C9F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8BC4E10"/>
    <w:rsid w:val="39430981"/>
    <w:rsid w:val="3966608B"/>
    <w:rsid w:val="39BF24C9"/>
    <w:rsid w:val="39DB0C03"/>
    <w:rsid w:val="3A3A6FEE"/>
    <w:rsid w:val="3AB126F5"/>
    <w:rsid w:val="3AD0140D"/>
    <w:rsid w:val="3BA427B5"/>
    <w:rsid w:val="3BA7185D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0F71F14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0A51FA"/>
    <w:rsid w:val="561F70DE"/>
    <w:rsid w:val="56781A69"/>
    <w:rsid w:val="56C25932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BC4E50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A253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ing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file:///D:\Documents\QQEIM%25252525252525252525252525252525252520Files\2851289094\Image\C2C\Image4\K%25252525252525252525252525252525252560Z3%2525252525252525252525252525252525255dN%25252525252525252525252525252525252525K_%2525252525252525252525252525252525257d(VV%2525252525252525252525252525252525255b(T7S%2525252525252525252525252525252525255dD2%25252525252525252525252525252525252560Y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112</Words>
  <Characters>640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2019-01-19T03:07:55Z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