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11112500</wp:posOffset>
            </wp:positionH>
            <wp:positionV relativeFrom="topMargin">
              <wp:posOffset>11239500</wp:posOffset>
            </wp:positionV>
            <wp:extent cx="317500" cy="304800"/>
            <wp:effectExtent l="0" t="0" r="2540" b="0"/>
            <wp:wrapNone/>
            <wp:docPr id="100040" name="图片 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 xml:space="preserve">月份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初一</w:t>
      </w:r>
      <w:r>
        <w:rPr>
          <w:rFonts w:hint="eastAsia" w:ascii="宋体" w:hAnsi="宋体"/>
          <w:b/>
          <w:bCs/>
          <w:sz w:val="36"/>
          <w:szCs w:val="36"/>
        </w:rPr>
        <w:t xml:space="preserve">年级 </w:t>
      </w:r>
      <w:r>
        <w:rPr>
          <w:rFonts w:hint="eastAsia" w:ascii="宋体" w:hAnsi="宋体"/>
          <w:b/>
          <w:bCs/>
          <w:color w:val="FF0000"/>
          <w:sz w:val="36"/>
          <w:szCs w:val="36"/>
        </w:rPr>
        <w:t>英语</w:t>
      </w:r>
      <w:r>
        <w:rPr>
          <w:rFonts w:hint="eastAsia"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分班考</w:t>
      </w:r>
      <w:r>
        <w:rPr>
          <w:rFonts w:ascii="宋体" w:hAnsi="宋体"/>
          <w:b/>
          <w:bCs/>
          <w:sz w:val="36"/>
          <w:szCs w:val="36"/>
        </w:rPr>
        <w:t>卷</w:t>
      </w:r>
    </w:p>
    <w:p>
      <w:pPr>
        <w:ind w:firstLine="2530" w:firstLineChars="700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听力部分（20分）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一、听录音，选出你所听到的内容，把代号写在前面的括号里。（3分）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)1．A．played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B．plant</w:t>
      </w:r>
      <w:r>
        <w:rPr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(    ) 2</w:t>
      </w:r>
      <w:r>
        <w:rPr>
          <w:rFonts w:hint="eastAsia"/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A．thin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B．think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)3．A．wake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B．work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    )4</w:t>
      </w:r>
      <w:r>
        <w:rPr>
          <w:rFonts w:hint="eastAsia"/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A．than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B．then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)5．A．older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B．cold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    )6</w:t>
      </w:r>
      <w:r>
        <w:rPr>
          <w:rFonts w:hint="eastAsia"/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A．went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B．Want</w:t>
      </w:r>
    </w:p>
    <w:tbl>
      <w:tblPr>
        <w:tblStyle w:val="5"/>
        <w:tblpPr w:leftFromText="180" w:rightFromText="180" w:vertAnchor="text" w:horzAnchor="margin" w:tblpY="573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98"/>
        <w:gridCol w:w="816"/>
        <w:gridCol w:w="758"/>
        <w:gridCol w:w="864"/>
        <w:gridCol w:w="748"/>
        <w:gridCol w:w="1282"/>
        <w:gridCol w:w="1282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7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其它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体重</w:t>
            </w:r>
          </w:p>
        </w:tc>
        <w:tc>
          <w:tcPr>
            <w:tcW w:w="4631" w:type="dxa"/>
            <w:gridSpan w:val="4"/>
            <w:vAlign w:val="center"/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上周末干的事情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人物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千克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千克</w:t>
            </w: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千克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千克</w:t>
            </w: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drawing>
                <wp:inline distT="0" distB="0" distL="114300" distR="114300">
                  <wp:extent cx="373380" cy="243205"/>
                  <wp:effectExtent l="0" t="0" r="7620" b="635"/>
                  <wp:docPr id="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drawing>
                <wp:inline distT="0" distB="0" distL="114300" distR="114300">
                  <wp:extent cx="520700" cy="481330"/>
                  <wp:effectExtent l="0" t="0" r="12700" b="6350"/>
                  <wp:docPr id="3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drawing>
                <wp:inline distT="0" distB="0" distL="114300" distR="114300">
                  <wp:extent cx="523875" cy="433070"/>
                  <wp:effectExtent l="0" t="0" r="9525" b="8890"/>
                  <wp:docPr id="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drawing>
                <wp:inline distT="0" distB="0" distL="114300" distR="114300">
                  <wp:extent cx="424815" cy="405765"/>
                  <wp:effectExtent l="0" t="0" r="1905" b="5715"/>
                  <wp:docPr id="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481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Amy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Tom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Sarah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John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二、听录音，用“√”在方框中勾出你所听到的内容。（4分）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三、听录音，把下列句子标号。（5分）</w:t>
      </w:r>
      <w:r>
        <w:rPr>
          <w:bCs/>
          <w:sz w:val="24"/>
          <w:szCs w:val="24"/>
        </w:rPr>
        <w:cr/>
      </w:r>
      <w:r>
        <w:rPr>
          <w:bCs/>
          <w:sz w:val="24"/>
          <w:szCs w:val="24"/>
        </w:rPr>
        <w:t>（     ）What happened?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（     ）We couldn’t eat grapes.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（     ）Our weekend at your hotel was bad.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（     ）My shoes are size 37.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（     ）It looks like a mule!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四、听句子，填上句子所缺的单词。（3分）</w:t>
      </w:r>
      <w:r>
        <w:rPr>
          <w:bCs/>
          <w:sz w:val="24"/>
          <w:szCs w:val="24"/>
        </w:rPr>
        <w:cr/>
      </w:r>
      <w:r>
        <w:rPr>
          <w:bCs/>
          <w:sz w:val="24"/>
          <w:szCs w:val="24"/>
        </w:rPr>
        <w:t>1．I  ________  _______  ___________ yesterday. I ______________ all day.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2．I’m _____________ and _____________ than John.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五、听录音，选择你所听到的句子的正确答语，把编号写在括号里。（5分）</w:t>
      </w:r>
    </w:p>
    <w:tbl>
      <w:tblPr>
        <w:tblStyle w:val="5"/>
        <w:tblW w:w="84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428"/>
        <w:gridCol w:w="264"/>
        <w:gridCol w:w="1692"/>
        <w:gridCol w:w="564"/>
        <w:gridCol w:w="1127"/>
        <w:gridCol w:w="1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2"/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A．Yes, she is.</w:t>
            </w:r>
          </w:p>
        </w:tc>
        <w:tc>
          <w:tcPr>
            <w:tcW w:w="2520" w:type="dxa"/>
            <w:gridSpan w:val="3"/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B．Yes, there is.</w:t>
            </w:r>
          </w:p>
        </w:tc>
        <w:tc>
          <w:tcPr>
            <w:tcW w:w="2819" w:type="dxa"/>
            <w:gridSpan w:val="2"/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C．Yes, she does.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2"/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D．Yes, he did.</w:t>
            </w:r>
          </w:p>
        </w:tc>
        <w:tc>
          <w:tcPr>
            <w:tcW w:w="2520" w:type="dxa"/>
            <w:gridSpan w:val="3"/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E．Yes, it is.</w:t>
            </w:r>
          </w:p>
        </w:tc>
        <w:tc>
          <w:tcPr>
            <w:tcW w:w="2819" w:type="dxa"/>
            <w:gridSpan w:val="2"/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1．(     )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2．(     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3．(     )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4．(     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5．(     )</w:t>
            </w:r>
          </w:p>
        </w:tc>
      </w:tr>
    </w:tbl>
    <w:p>
      <w:pPr>
        <w:ind w:firstLine="1440" w:firstLineChars="600"/>
        <w:rPr>
          <w:bCs/>
          <w:sz w:val="24"/>
          <w:szCs w:val="24"/>
        </w:rPr>
      </w:pPr>
    </w:p>
    <w:p>
      <w:pPr>
        <w:ind w:firstLine="2530" w:firstLineChars="70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笔试部分（80分）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Ⅰ.Read and choose.(5分)(读一读，选出每组中划线部分读音不同的一项)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（   ）1.A. m</w:t>
      </w:r>
      <w:r>
        <w:rPr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ke     B.f</w:t>
      </w:r>
      <w:r>
        <w:rPr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ce     C.c</w:t>
      </w:r>
      <w:r>
        <w:rPr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ke         D.f</w:t>
      </w:r>
      <w:r>
        <w:rPr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t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（   ）2.A.f</w:t>
      </w:r>
      <w:r>
        <w:rPr>
          <w:bCs/>
          <w:sz w:val="24"/>
          <w:szCs w:val="24"/>
          <w:u w:val="single"/>
        </w:rPr>
        <w:t>or</w:t>
      </w:r>
      <w:r>
        <w:rPr>
          <w:bCs/>
          <w:sz w:val="24"/>
          <w:szCs w:val="24"/>
        </w:rPr>
        <w:t>k      B.</w:t>
      </w:r>
      <w:r>
        <w:rPr>
          <w:bCs/>
          <w:sz w:val="24"/>
          <w:szCs w:val="24"/>
          <w:u w:val="single"/>
        </w:rPr>
        <w:t>or</w:t>
      </w:r>
      <w:r>
        <w:rPr>
          <w:bCs/>
          <w:sz w:val="24"/>
          <w:szCs w:val="24"/>
        </w:rPr>
        <w:t>ange   C.homew</w:t>
      </w:r>
      <w:r>
        <w:rPr>
          <w:bCs/>
          <w:sz w:val="24"/>
          <w:szCs w:val="24"/>
          <w:u w:val="single"/>
        </w:rPr>
        <w:t>or</w:t>
      </w:r>
      <w:r>
        <w:rPr>
          <w:bCs/>
          <w:sz w:val="24"/>
          <w:szCs w:val="24"/>
        </w:rPr>
        <w:t>k    D.f</w:t>
      </w:r>
      <w:r>
        <w:rPr>
          <w:bCs/>
          <w:sz w:val="24"/>
          <w:szCs w:val="24"/>
          <w:u w:val="single"/>
        </w:rPr>
        <w:t>or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（   ）3.A.b</w:t>
      </w:r>
      <w:r>
        <w:rPr>
          <w:bCs/>
          <w:sz w:val="24"/>
          <w:szCs w:val="24"/>
          <w:u w:val="single"/>
        </w:rPr>
        <w:t>oo</w:t>
      </w:r>
      <w:r>
        <w:rPr>
          <w:bCs/>
          <w:sz w:val="24"/>
          <w:szCs w:val="24"/>
        </w:rPr>
        <w:t>k     B.l</w:t>
      </w:r>
      <w:r>
        <w:rPr>
          <w:bCs/>
          <w:sz w:val="24"/>
          <w:szCs w:val="24"/>
          <w:u w:val="single"/>
        </w:rPr>
        <w:t>oo</w:t>
      </w:r>
      <w:r>
        <w:rPr>
          <w:bCs/>
          <w:sz w:val="24"/>
          <w:szCs w:val="24"/>
        </w:rPr>
        <w:t>k     C.c</w:t>
      </w:r>
      <w:r>
        <w:rPr>
          <w:bCs/>
          <w:sz w:val="24"/>
          <w:szCs w:val="24"/>
          <w:u w:val="single"/>
        </w:rPr>
        <w:t>oo</w:t>
      </w:r>
      <w:r>
        <w:rPr>
          <w:bCs/>
          <w:sz w:val="24"/>
          <w:szCs w:val="24"/>
        </w:rPr>
        <w:t>k         D.f</w:t>
      </w:r>
      <w:r>
        <w:rPr>
          <w:bCs/>
          <w:sz w:val="24"/>
          <w:szCs w:val="24"/>
          <w:u w:val="single"/>
        </w:rPr>
        <w:t>oo</w:t>
      </w:r>
      <w:r>
        <w:rPr>
          <w:bCs/>
          <w:sz w:val="24"/>
          <w:szCs w:val="24"/>
        </w:rPr>
        <w:t>d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（   ）4.A.tr</w:t>
      </w:r>
      <w:r>
        <w:rPr>
          <w:bCs/>
          <w:sz w:val="24"/>
          <w:szCs w:val="24"/>
          <w:u w:val="single"/>
        </w:rPr>
        <w:t>i</w:t>
      </w:r>
      <w:r>
        <w:rPr>
          <w:bCs/>
          <w:sz w:val="24"/>
          <w:szCs w:val="24"/>
        </w:rPr>
        <w:t>p      B.l</w:t>
      </w:r>
      <w:r>
        <w:rPr>
          <w:bCs/>
          <w:sz w:val="24"/>
          <w:szCs w:val="24"/>
          <w:u w:val="single"/>
        </w:rPr>
        <w:t>i</w:t>
      </w:r>
      <w:r>
        <w:rPr>
          <w:bCs/>
          <w:sz w:val="24"/>
          <w:szCs w:val="24"/>
        </w:rPr>
        <w:t>ke      C.</w:t>
      </w:r>
      <w:r>
        <w:rPr>
          <w:bCs/>
          <w:sz w:val="24"/>
          <w:szCs w:val="24"/>
          <w:u w:val="single"/>
        </w:rPr>
        <w:t>i</w:t>
      </w:r>
      <w:r>
        <w:rPr>
          <w:bCs/>
          <w:sz w:val="24"/>
          <w:szCs w:val="24"/>
        </w:rPr>
        <w:t>ce-cream     D.r</w:t>
      </w:r>
      <w:r>
        <w:rPr>
          <w:bCs/>
          <w:sz w:val="24"/>
          <w:szCs w:val="24"/>
          <w:u w:val="single"/>
        </w:rPr>
        <w:t>i</w:t>
      </w:r>
      <w:r>
        <w:rPr>
          <w:bCs/>
          <w:sz w:val="24"/>
          <w:szCs w:val="24"/>
        </w:rPr>
        <w:t>de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（   ）5.A.c</w:t>
      </w:r>
      <w:r>
        <w:rPr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mp     B.dr</w:t>
      </w:r>
      <w:r>
        <w:rPr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nk    C.l</w:t>
      </w:r>
      <w:r>
        <w:rPr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mp      D.gr</w:t>
      </w:r>
      <w:r>
        <w:rPr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ss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Cs/>
          <w:sz w:val="24"/>
          <w:szCs w:val="24"/>
        </w:rPr>
        <w:t>Ⅱ.Word 单词。（16分）</w:t>
      </w:r>
    </w:p>
    <w:p>
      <w:pPr>
        <w:adjustRightInd w:val="0"/>
        <w:snapToGrid w:val="0"/>
        <w:rPr>
          <w:bCs/>
          <w:kern w:val="0"/>
          <w:sz w:val="24"/>
          <w:szCs w:val="24"/>
        </w:rPr>
      </w:pPr>
      <w:r>
        <w:rPr>
          <w:bCs/>
          <w:sz w:val="24"/>
          <w:szCs w:val="24"/>
        </w:rPr>
        <w:t>（一）根据要求完成单词。（共8分）</w:t>
      </w:r>
    </w:p>
    <w:p>
      <w:pPr>
        <w:adjustRightInd w:val="0"/>
        <w:snapToGrid w:val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1．run（现在分词）</w:t>
      </w:r>
      <w:r>
        <w:rPr>
          <w:bCs/>
          <w:kern w:val="0"/>
          <w:sz w:val="24"/>
          <w:szCs w:val="24"/>
        </w:rPr>
        <w:t xml:space="preserve">_________    </w:t>
      </w:r>
      <w:r>
        <w:rPr>
          <w:bCs/>
          <w:sz w:val="24"/>
          <w:szCs w:val="24"/>
        </w:rPr>
        <w:t>2．heavy（比较级）</w:t>
      </w:r>
      <w:r>
        <w:rPr>
          <w:bCs/>
          <w:kern w:val="0"/>
          <w:sz w:val="24"/>
          <w:szCs w:val="24"/>
        </w:rPr>
        <w:t>__________</w:t>
      </w:r>
    </w:p>
    <w:p>
      <w:pPr>
        <w:adjustRightInd w:val="0"/>
        <w:snapToGrid w:val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3．</w:t>
      </w:r>
      <w:r>
        <w:rPr>
          <w:rFonts w:hint="eastAsia"/>
          <w:bCs/>
          <w:sz w:val="24"/>
          <w:szCs w:val="24"/>
        </w:rPr>
        <w:t>big</w:t>
      </w:r>
      <w:r>
        <w:rPr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最高级</w:t>
      </w:r>
      <w:r>
        <w:rPr>
          <w:bCs/>
          <w:sz w:val="24"/>
          <w:szCs w:val="24"/>
        </w:rPr>
        <w:t>）</w:t>
      </w:r>
      <w:r>
        <w:rPr>
          <w:bCs/>
          <w:kern w:val="0"/>
          <w:sz w:val="24"/>
          <w:szCs w:val="24"/>
        </w:rPr>
        <w:t>_______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     </w:t>
      </w:r>
      <w:r>
        <w:rPr>
          <w:bCs/>
          <w:kern w:val="0"/>
          <w:sz w:val="24"/>
          <w:szCs w:val="24"/>
        </w:rPr>
        <w:t xml:space="preserve">   </w:t>
      </w:r>
      <w:r>
        <w:rPr>
          <w:bCs/>
          <w:sz w:val="24"/>
          <w:szCs w:val="24"/>
        </w:rPr>
        <w:t>4．let’s（完全形式）</w:t>
      </w:r>
      <w:r>
        <w:rPr>
          <w:bCs/>
          <w:kern w:val="0"/>
          <w:sz w:val="24"/>
          <w:szCs w:val="24"/>
        </w:rPr>
        <w:t>________</w:t>
      </w:r>
    </w:p>
    <w:p>
      <w:pPr>
        <w:adjustRightInd w:val="0"/>
        <w:snapToGrid w:val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5．see（过去式）</w:t>
      </w:r>
      <w:r>
        <w:rPr>
          <w:bCs/>
          <w:kern w:val="0"/>
          <w:sz w:val="24"/>
          <w:szCs w:val="24"/>
        </w:rPr>
        <w:t>_________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   </w:t>
      </w:r>
      <w:r>
        <w:rPr>
          <w:bCs/>
          <w:kern w:val="0"/>
          <w:sz w:val="24"/>
          <w:szCs w:val="24"/>
        </w:rPr>
        <w:t xml:space="preserve">   </w:t>
      </w:r>
      <w:r>
        <w:rPr>
          <w:bCs/>
          <w:sz w:val="24"/>
          <w:szCs w:val="24"/>
        </w:rPr>
        <w:t>6．went（原形）</w:t>
      </w:r>
      <w:r>
        <w:rPr>
          <w:bCs/>
          <w:kern w:val="0"/>
          <w:sz w:val="24"/>
          <w:szCs w:val="24"/>
        </w:rPr>
        <w:t>_____________</w:t>
      </w:r>
    </w:p>
    <w:p>
      <w:pPr>
        <w:adjustRightInd w:val="0"/>
        <w:snapToGrid w:val="0"/>
        <w:textAlignment w:val="baseline"/>
        <w:rPr>
          <w:bCs/>
          <w:kern w:val="0"/>
          <w:sz w:val="24"/>
          <w:szCs w:val="24"/>
        </w:rPr>
      </w:pPr>
      <w:r>
        <w:rPr>
          <w:bCs/>
          <w:sz w:val="24"/>
          <w:szCs w:val="24"/>
        </w:rPr>
        <w:t>7．knife（复数形式）</w:t>
      </w:r>
      <w:r>
        <w:rPr>
          <w:bCs/>
          <w:kern w:val="0"/>
          <w:sz w:val="24"/>
          <w:szCs w:val="24"/>
        </w:rPr>
        <w:t>_______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 </w:t>
      </w:r>
      <w:r>
        <w:rPr>
          <w:bCs/>
          <w:kern w:val="0"/>
          <w:sz w:val="24"/>
          <w:szCs w:val="24"/>
        </w:rPr>
        <w:t xml:space="preserve">   </w:t>
      </w:r>
      <w:r>
        <w:rPr>
          <w:bCs/>
          <w:sz w:val="24"/>
          <w:szCs w:val="24"/>
        </w:rPr>
        <w:t>8．we（名词性物主代词）</w:t>
      </w:r>
      <w:r>
        <w:rPr>
          <w:bCs/>
          <w:kern w:val="0"/>
          <w:sz w:val="24"/>
          <w:szCs w:val="24"/>
        </w:rPr>
        <w:t>________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（三）根据句子意思及所给的词，填上句子所缺的单词。（共8分）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1.Where are the _______________（postman）?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2.John would like _____________（swim）every summer.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3.Mike ___________（drink）tea yesterday.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4.Mike will ____________（teach）you English.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5.Let _____________（I）help you.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6.My ruler is ___________（short）than _________（you）.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7.Mike usually __________（go）for a walk after dinner.</w:t>
      </w:r>
    </w:p>
    <w:p>
      <w:pPr>
        <w:adjustRightInd w:val="0"/>
        <w:snapToGrid w:val="0"/>
        <w:rPr>
          <w:b/>
          <w:sz w:val="24"/>
        </w:rPr>
      </w:pPr>
      <w:r>
        <w:rPr>
          <w:bCs/>
          <w:sz w:val="24"/>
          <w:szCs w:val="24"/>
        </w:rPr>
        <w:t>Ш.</w:t>
      </w:r>
      <w:r>
        <w:rPr>
          <w:rFonts w:hint="eastAsia"/>
          <w:bCs/>
          <w:sz w:val="24"/>
          <w:szCs w:val="24"/>
        </w:rPr>
        <w:t>Choose</w:t>
      </w:r>
      <w:r>
        <w:rPr>
          <w:rFonts w:hint="eastAsia"/>
          <w:b/>
          <w:sz w:val="24"/>
        </w:rPr>
        <w:t>选择。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10</w:t>
      </w:r>
      <w:r>
        <w:rPr>
          <w:b/>
          <w:sz w:val="24"/>
        </w:rPr>
        <w:t>分）</w:t>
      </w:r>
    </w:p>
    <w:p>
      <w:pPr>
        <w:adjustRightInd w:val="0"/>
        <w:snapToGrid w:val="0"/>
        <w:rPr>
          <w:rFonts w:hint="eastAsia"/>
          <w:bCs/>
          <w:sz w:val="24"/>
          <w:szCs w:val="24"/>
        </w:rPr>
      </w:pPr>
      <w:r>
        <w:rPr>
          <w:bCs/>
          <w:sz w:val="24"/>
          <w:szCs w:val="24"/>
        </w:rPr>
        <w:t>(    )1．</w:t>
      </w:r>
      <w:r>
        <w:rPr>
          <w:rFonts w:hint="eastAsia"/>
          <w:bCs/>
          <w:sz w:val="24"/>
          <w:szCs w:val="24"/>
        </w:rPr>
        <w:t>Did you like the film?</w:t>
      </w:r>
    </w:p>
    <w:p>
      <w:pPr>
        <w:adjustRightInd w:val="0"/>
        <w:snapToGrid w:val="0"/>
        <w:ind w:firstLine="720" w:firstLineChars="3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A.Yes,I do.   B.No,I didn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t.  C.No,I don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t.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</w:t>
      </w:r>
      <w:r>
        <w:rPr>
          <w:rFonts w:hint="eastAsia"/>
          <w:bCs/>
          <w:sz w:val="24"/>
          <w:szCs w:val="24"/>
        </w:rPr>
        <w:t>2.</w:t>
      </w:r>
      <w:r>
        <w:rPr>
          <w:bCs/>
          <w:sz w:val="24"/>
          <w:szCs w:val="24"/>
        </w:rPr>
        <w:t>The dinosaur is taller than both _________us together.</w:t>
      </w:r>
    </w:p>
    <w:p>
      <w:pPr>
        <w:adjustRightInd w:val="0"/>
        <w:snapToGrid w:val="0"/>
        <w:ind w:firstLine="720" w:firstLineChars="300"/>
        <w:rPr>
          <w:bCs/>
          <w:sz w:val="24"/>
          <w:szCs w:val="24"/>
        </w:rPr>
      </w:pPr>
      <w:r>
        <w:rPr>
          <w:bCs/>
          <w:sz w:val="24"/>
          <w:szCs w:val="24"/>
        </w:rPr>
        <w:t>A.for</w:t>
      </w:r>
      <w:r>
        <w:rPr>
          <w:rFonts w:hint="eastAsia"/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B.on</w:t>
      </w:r>
      <w:r>
        <w:rPr>
          <w:rFonts w:hint="eastAsia"/>
          <w:bCs/>
          <w:sz w:val="24"/>
          <w:szCs w:val="24"/>
        </w:rPr>
        <w:t xml:space="preserve">   C.of  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</w:t>
      </w:r>
      <w:r>
        <w:rPr>
          <w:rFonts w:hint="eastAsia"/>
          <w:bCs/>
          <w:sz w:val="24"/>
          <w:szCs w:val="24"/>
        </w:rPr>
        <w:t>3</w:t>
      </w:r>
      <w:r>
        <w:rPr>
          <w:bCs/>
          <w:sz w:val="24"/>
          <w:szCs w:val="24"/>
        </w:rPr>
        <w:t>．</w:t>
      </w:r>
      <w:r>
        <w:rPr>
          <w:rFonts w:hint="eastAsia"/>
          <w:bCs/>
          <w:sz w:val="24"/>
          <w:szCs w:val="24"/>
        </w:rPr>
        <w:t>________ are you?---I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m 1.64 meters.</w:t>
      </w:r>
    </w:p>
    <w:p>
      <w:pPr>
        <w:adjustRightInd w:val="0"/>
        <w:snapToGrid w:val="0"/>
        <w:ind w:firstLine="720" w:firstLineChars="3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A.How tall  B.How long    C.How  size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</w:t>
      </w:r>
      <w:r>
        <w:rPr>
          <w:rFonts w:hint="eastAsia"/>
          <w:bCs/>
          <w:sz w:val="24"/>
          <w:szCs w:val="24"/>
        </w:rPr>
        <w:t>4.Look! That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s the ________ dinosaur in this hall.</w:t>
      </w:r>
    </w:p>
    <w:p>
      <w:pPr>
        <w:adjustRightInd w:val="0"/>
        <w:snapToGrid w:val="0"/>
        <w:ind w:firstLine="720" w:firstLineChars="3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A.tall    B.taller    C.tallest 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</w:t>
      </w:r>
      <w:r>
        <w:rPr>
          <w:rFonts w:hint="eastAsia"/>
          <w:bCs/>
          <w:sz w:val="24"/>
          <w:szCs w:val="24"/>
        </w:rPr>
        <w:t>5.My hands are bigger than ________ .</w:t>
      </w:r>
    </w:p>
    <w:p>
      <w:pPr>
        <w:adjustRightInd w:val="0"/>
        <w:snapToGrid w:val="0"/>
        <w:ind w:firstLine="720" w:firstLineChars="3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A.yours    B. you   C.your   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</w:t>
      </w:r>
      <w:r>
        <w:rPr>
          <w:rFonts w:hint="eastAsia"/>
          <w:bCs/>
          <w:sz w:val="24"/>
          <w:szCs w:val="24"/>
        </w:rPr>
        <w:t>6.What did you do?----I _____ at home and _____ Tv.</w:t>
      </w:r>
    </w:p>
    <w:p>
      <w:pPr>
        <w:adjustRightInd w:val="0"/>
        <w:snapToGrid w:val="0"/>
        <w:ind w:firstLine="720" w:firstLineChars="3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A.stay; watched   B.stayed ; saw  C.stayed; watched 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</w:t>
      </w:r>
      <w:r>
        <w:rPr>
          <w:rFonts w:hint="eastAsia"/>
          <w:bCs/>
          <w:sz w:val="24"/>
          <w:szCs w:val="24"/>
        </w:rPr>
        <w:t>7.You _____ come to school. What happened?</w:t>
      </w:r>
    </w:p>
    <w:p>
      <w:pPr>
        <w:adjustRightInd w:val="0"/>
        <w:snapToGrid w:val="0"/>
        <w:ind w:firstLine="720" w:firstLineChars="3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A.didn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 xml:space="preserve">t    B.did    C.do 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</w:t>
      </w:r>
      <w:r>
        <w:rPr>
          <w:rFonts w:hint="eastAsia"/>
          <w:bCs/>
          <w:sz w:val="24"/>
          <w:szCs w:val="24"/>
        </w:rPr>
        <w:t>8.Can I see your pictures sometime?</w:t>
      </w:r>
    </w:p>
    <w:p>
      <w:pPr>
        <w:adjustRightInd w:val="0"/>
        <w:snapToGrid w:val="0"/>
        <w:ind w:firstLine="720" w:firstLineChars="3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A.No,you can.   B.Sure    C.you don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t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</w:t>
      </w:r>
      <w:r>
        <w:rPr>
          <w:rFonts w:hint="eastAsia"/>
          <w:bCs/>
          <w:sz w:val="24"/>
          <w:szCs w:val="24"/>
        </w:rPr>
        <w:t>9.There ______ an English party tomorrow evening.</w:t>
      </w:r>
    </w:p>
    <w:p>
      <w:pPr>
        <w:adjustRightInd w:val="0"/>
        <w:snapToGrid w:val="0"/>
        <w:ind w:firstLine="720" w:firstLineChars="3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A.are    B.was     C.will be 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)1</w:t>
      </w:r>
      <w:r>
        <w:rPr>
          <w:rFonts w:hint="eastAsia"/>
          <w:bCs/>
          <w:sz w:val="24"/>
          <w:szCs w:val="24"/>
        </w:rPr>
        <w:t>0.Would you like to go ice-skating with me?</w:t>
      </w:r>
    </w:p>
    <w:p>
      <w:pPr>
        <w:adjustRightInd w:val="0"/>
        <w:snapToGrid w:val="0"/>
        <w:ind w:firstLine="720" w:firstLineChars="3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A.Yes,I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d love too.  B.No,I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d like.   C.No,I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d love too.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/>
          <w:sz w:val="24"/>
          <w:szCs w:val="24"/>
        </w:rPr>
        <w:t>Ⅳ.Find friends.(找朋友，把序号写在括号里)（共</w:t>
      </w:r>
      <w:r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</w:rPr>
        <w:t>分）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)1.What size are your father’s shoes?    A.No,I didn’t.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)2.How heavy is your sister?           B.</w:t>
      </w:r>
      <w:r>
        <w:rPr>
          <w:rFonts w:hint="eastAsia"/>
          <w:bCs/>
          <w:sz w:val="24"/>
          <w:szCs w:val="24"/>
        </w:rPr>
        <w:t>By train.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)3.Did you see a film last night?        C.His shoes are size 42.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   )4.What did John do last night?        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D.She is 54 kilograms.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)</w:t>
      </w:r>
      <w:r>
        <w:rPr>
          <w:rFonts w:hint="eastAsia"/>
          <w:bCs/>
          <w:sz w:val="24"/>
          <w:szCs w:val="24"/>
        </w:rPr>
        <w:t>5.How did you go there?             E.</w:t>
      </w:r>
      <w:r>
        <w:rPr>
          <w:bCs/>
          <w:sz w:val="24"/>
          <w:szCs w:val="24"/>
        </w:rPr>
        <w:t>He read a new film magazine.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Ⅴ.根据要求完成句子。（每小题各2分，本题共16分）</w:t>
      </w:r>
    </w:p>
    <w:p>
      <w:pPr>
        <w:widowControl/>
        <w:adjustRightInd w:val="0"/>
        <w:snapToGrid w:val="0"/>
        <w:ind w:left="350" w:hanging="350" w:hangingChars="146"/>
        <w:jc w:val="left"/>
        <w:rPr>
          <w:bCs/>
          <w:kern w:val="0"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bCs/>
          <w:kern w:val="0"/>
          <w:sz w:val="24"/>
          <w:szCs w:val="24"/>
        </w:rPr>
        <w:t>．</w:t>
      </w:r>
      <w:r>
        <w:rPr>
          <w:bCs/>
          <w:sz w:val="24"/>
          <w:szCs w:val="24"/>
        </w:rPr>
        <w:t>There are some sheep under the tree.</w:t>
      </w:r>
      <w:r>
        <w:rPr>
          <w:bCs/>
          <w:kern w:val="0"/>
          <w:sz w:val="24"/>
          <w:szCs w:val="24"/>
        </w:rPr>
        <w:t>（</w:t>
      </w:r>
      <w:r>
        <w:rPr>
          <w:bCs/>
          <w:sz w:val="24"/>
          <w:szCs w:val="24"/>
        </w:rPr>
        <w:t>改为单数句</w:t>
      </w:r>
      <w:r>
        <w:rPr>
          <w:bCs/>
          <w:kern w:val="0"/>
          <w:sz w:val="24"/>
          <w:szCs w:val="24"/>
        </w:rPr>
        <w:t>）</w:t>
      </w:r>
    </w:p>
    <w:p>
      <w:pPr>
        <w:widowControl/>
        <w:adjustRightInd w:val="0"/>
        <w:snapToGrid w:val="0"/>
        <w:ind w:left="351" w:leftChars="167"/>
        <w:jc w:val="left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_______________________________________</w:t>
      </w:r>
    </w:p>
    <w:p>
      <w:pPr>
        <w:widowControl/>
        <w:adjustRightInd w:val="0"/>
        <w:snapToGrid w:val="0"/>
        <w:ind w:left="353" w:hanging="352" w:hangingChars="147"/>
        <w:jc w:val="left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2．</w:t>
      </w:r>
      <w:r>
        <w:rPr>
          <w:bCs/>
          <w:sz w:val="24"/>
          <w:szCs w:val="24"/>
        </w:rPr>
        <w:t xml:space="preserve">My weekend </w:t>
      </w:r>
      <w:r>
        <w:rPr>
          <w:rFonts w:hint="eastAsia"/>
          <w:bCs/>
          <w:sz w:val="24"/>
          <w:szCs w:val="24"/>
        </w:rPr>
        <w:t xml:space="preserve">was </w:t>
      </w:r>
      <w:r>
        <w:rPr>
          <w:bCs/>
          <w:sz w:val="24"/>
          <w:szCs w:val="24"/>
          <w:u w:val="single"/>
        </w:rPr>
        <w:t>good</w:t>
      </w:r>
      <w:r>
        <w:rPr>
          <w:bCs/>
          <w:sz w:val="24"/>
          <w:szCs w:val="24"/>
        </w:rPr>
        <w:t>.</w:t>
      </w:r>
      <w:r>
        <w:rPr>
          <w:bCs/>
          <w:kern w:val="0"/>
          <w:sz w:val="24"/>
          <w:szCs w:val="24"/>
        </w:rPr>
        <w:t>（</w:t>
      </w:r>
      <w:r>
        <w:rPr>
          <w:bCs/>
          <w:sz w:val="24"/>
          <w:szCs w:val="24"/>
        </w:rPr>
        <w:t>就画线部分提问</w:t>
      </w:r>
      <w:r>
        <w:rPr>
          <w:bCs/>
          <w:kern w:val="0"/>
          <w:sz w:val="24"/>
          <w:szCs w:val="24"/>
        </w:rPr>
        <w:t>）______________________________________</w:t>
      </w:r>
    </w:p>
    <w:p>
      <w:pPr>
        <w:widowControl/>
        <w:adjustRightInd w:val="0"/>
        <w:snapToGrid w:val="0"/>
        <w:ind w:left="240" w:hanging="240" w:hangingChars="100"/>
        <w:jc w:val="left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3．</w:t>
      </w:r>
      <w:r>
        <w:rPr>
          <w:bCs/>
          <w:sz w:val="24"/>
          <w:szCs w:val="24"/>
        </w:rPr>
        <w:t>Mike did his homework last night.</w:t>
      </w:r>
      <w:r>
        <w:rPr>
          <w:bCs/>
          <w:kern w:val="0"/>
          <w:sz w:val="24"/>
          <w:szCs w:val="24"/>
        </w:rPr>
        <w:t>（</w:t>
      </w:r>
      <w:r>
        <w:rPr>
          <w:bCs/>
          <w:sz w:val="24"/>
          <w:szCs w:val="24"/>
        </w:rPr>
        <w:t>改为一般疑问句</w:t>
      </w:r>
      <w:r>
        <w:rPr>
          <w:bCs/>
          <w:kern w:val="0"/>
          <w:sz w:val="24"/>
          <w:szCs w:val="24"/>
        </w:rPr>
        <w:t>）_____________________________________</w:t>
      </w:r>
    </w:p>
    <w:p>
      <w:pPr>
        <w:widowControl/>
        <w:adjustRightInd w:val="0"/>
        <w:snapToGrid w:val="0"/>
        <w:ind w:left="240" w:hanging="240" w:hangingChars="100"/>
        <w:jc w:val="left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4．</w:t>
      </w:r>
      <w:r>
        <w:rPr>
          <w:rFonts w:hint="eastAsia"/>
          <w:bCs/>
          <w:sz w:val="24"/>
          <w:szCs w:val="24"/>
        </w:rPr>
        <w:t>Did she wash her clothes last Monday?</w:t>
      </w:r>
      <w:r>
        <w:rPr>
          <w:bCs/>
          <w:kern w:val="0"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否定回答</w:t>
      </w:r>
      <w:r>
        <w:rPr>
          <w:bCs/>
          <w:kern w:val="0"/>
          <w:sz w:val="24"/>
          <w:szCs w:val="24"/>
        </w:rPr>
        <w:t>）_____________________________________</w:t>
      </w:r>
    </w:p>
    <w:p>
      <w:pPr>
        <w:widowControl/>
        <w:adjustRightInd w:val="0"/>
        <w:snapToGrid w:val="0"/>
        <w:ind w:left="353" w:hanging="352" w:hangingChars="147"/>
        <w:jc w:val="left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5．</w:t>
      </w:r>
      <w:r>
        <w:rPr>
          <w:rFonts w:hint="eastAsia"/>
          <w:bCs/>
          <w:sz w:val="24"/>
          <w:szCs w:val="24"/>
        </w:rPr>
        <w:t xml:space="preserve">He </w:t>
      </w:r>
      <w:r>
        <w:rPr>
          <w:rFonts w:hint="eastAsia"/>
          <w:bCs/>
          <w:sz w:val="24"/>
          <w:szCs w:val="24"/>
          <w:u w:val="single"/>
        </w:rPr>
        <w:t>played computer games</w:t>
      </w:r>
      <w:r>
        <w:rPr>
          <w:rFonts w:hint="eastAsia"/>
          <w:bCs/>
          <w:sz w:val="24"/>
          <w:szCs w:val="24"/>
        </w:rPr>
        <w:t xml:space="preserve"> last Sunday</w:t>
      </w:r>
      <w:r>
        <w:rPr>
          <w:bCs/>
          <w:sz w:val="24"/>
          <w:szCs w:val="24"/>
        </w:rPr>
        <w:t>.</w:t>
      </w:r>
      <w:r>
        <w:rPr>
          <w:bCs/>
          <w:kern w:val="0"/>
          <w:sz w:val="24"/>
          <w:szCs w:val="24"/>
        </w:rPr>
        <w:t>（</w:t>
      </w:r>
      <w:r>
        <w:rPr>
          <w:bCs/>
          <w:sz w:val="24"/>
          <w:szCs w:val="24"/>
        </w:rPr>
        <w:t>就画线部分提问</w:t>
      </w:r>
      <w:r>
        <w:rPr>
          <w:bCs/>
          <w:kern w:val="0"/>
          <w:sz w:val="24"/>
          <w:szCs w:val="24"/>
        </w:rPr>
        <w:t>）_______________________________________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 </w:t>
      </w:r>
      <w:r>
        <w:rPr>
          <w:rFonts w:hint="eastAsia"/>
          <w:bCs/>
          <w:sz w:val="24"/>
          <w:szCs w:val="24"/>
        </w:rPr>
        <w:t>smarter</w:t>
      </w:r>
      <w:r>
        <w:rPr>
          <w:bCs/>
          <w:sz w:val="24"/>
          <w:szCs w:val="24"/>
        </w:rPr>
        <w:t xml:space="preserve">, </w:t>
      </w:r>
      <w:r>
        <w:rPr>
          <w:rFonts w:hint="eastAsia"/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, </w:t>
      </w:r>
      <w:r>
        <w:rPr>
          <w:rFonts w:hint="eastAsia"/>
          <w:bCs/>
          <w:sz w:val="24"/>
          <w:szCs w:val="24"/>
        </w:rPr>
        <w:t>me</w:t>
      </w:r>
      <w:r>
        <w:rPr>
          <w:bCs/>
          <w:sz w:val="24"/>
          <w:szCs w:val="24"/>
        </w:rPr>
        <w:t xml:space="preserve">, </w:t>
      </w:r>
      <w:r>
        <w:rPr>
          <w:rFonts w:hint="eastAsia"/>
          <w:bCs/>
          <w:sz w:val="24"/>
          <w:szCs w:val="24"/>
        </w:rPr>
        <w:t xml:space="preserve">than,he </w:t>
      </w:r>
      <w:r>
        <w:rPr>
          <w:bCs/>
          <w:sz w:val="24"/>
          <w:szCs w:val="24"/>
        </w:rPr>
        <w:t xml:space="preserve"> (</w:t>
      </w:r>
      <w:r>
        <w:rPr>
          <w:rFonts w:hint="eastAsia"/>
          <w:bCs/>
          <w:sz w:val="24"/>
          <w:szCs w:val="24"/>
        </w:rPr>
        <w:t>.</w:t>
      </w:r>
      <w:r>
        <w:rPr>
          <w:bCs/>
          <w:sz w:val="24"/>
          <w:szCs w:val="24"/>
        </w:rPr>
        <w:t>)(连词成句)</w:t>
      </w:r>
    </w:p>
    <w:p>
      <w:pPr>
        <w:adjustRightInd w:val="0"/>
        <w:snapToGrid w:val="0"/>
        <w:ind w:firstLine="240" w:firstLineChars="100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__________________________________________</w:t>
      </w:r>
    </w:p>
    <w:p>
      <w:pPr>
        <w:widowControl/>
        <w:adjustRightInd w:val="0"/>
        <w:snapToGrid w:val="0"/>
        <w:ind w:left="353" w:hanging="352" w:hangingChars="147"/>
        <w:jc w:val="left"/>
        <w:rPr>
          <w:bCs/>
          <w:kern w:val="0"/>
          <w:sz w:val="24"/>
          <w:szCs w:val="24"/>
        </w:rPr>
      </w:pPr>
      <w:r>
        <w:rPr>
          <w:bCs/>
          <w:sz w:val="24"/>
          <w:szCs w:val="24"/>
        </w:rPr>
        <w:t>7</w:t>
      </w:r>
      <w:r>
        <w:rPr>
          <w:bCs/>
          <w:kern w:val="0"/>
          <w:sz w:val="24"/>
          <w:szCs w:val="24"/>
        </w:rPr>
        <w:t>．</w:t>
      </w:r>
      <w:r>
        <w:rPr>
          <w:bCs/>
          <w:sz w:val="24"/>
          <w:szCs w:val="24"/>
        </w:rPr>
        <w:t>I listened to music last Saturday.（用now改写</w:t>
      </w:r>
      <w:r>
        <w:rPr>
          <w:rFonts w:hint="eastAsia"/>
          <w:bCs/>
          <w:sz w:val="24"/>
          <w:szCs w:val="24"/>
        </w:rPr>
        <w:t>句子）</w:t>
      </w:r>
      <w:r>
        <w:rPr>
          <w:bCs/>
          <w:kern w:val="0"/>
          <w:sz w:val="24"/>
          <w:szCs w:val="24"/>
        </w:rPr>
        <w:t>________________________________________</w:t>
      </w:r>
    </w:p>
    <w:p>
      <w:pPr>
        <w:widowControl/>
        <w:adjustRightInd w:val="0"/>
        <w:snapToGrid w:val="0"/>
        <w:ind w:left="353" w:hanging="352" w:hangingChars="147"/>
        <w:jc w:val="left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8．</w:t>
      </w:r>
      <w:r>
        <w:rPr>
          <w:bCs/>
          <w:sz w:val="24"/>
          <w:szCs w:val="24"/>
        </w:rPr>
        <w:t>I’m going to take pictures this weekend.（用last night改写句子）</w:t>
      </w:r>
      <w:r>
        <w:rPr>
          <w:bCs/>
          <w:kern w:val="0"/>
          <w:sz w:val="24"/>
          <w:szCs w:val="24"/>
        </w:rPr>
        <w:t>________________________________________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Ⅵ.请你帮忙句子选择对话，把代号写在横线上。（本题5分）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arah：Hello，Mike.What </w:t>
      </w:r>
      <w:r>
        <w:rPr>
          <w:rFonts w:hint="eastAsia"/>
          <w:bCs/>
          <w:sz w:val="24"/>
          <w:szCs w:val="24"/>
        </w:rPr>
        <w:t xml:space="preserve">are </w:t>
      </w:r>
      <w:r>
        <w:rPr>
          <w:bCs/>
          <w:sz w:val="24"/>
          <w:szCs w:val="24"/>
        </w:rPr>
        <w:t>you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doing?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Mike：</w:t>
      </w:r>
      <w:r>
        <w:rPr>
          <w:bCs/>
          <w:sz w:val="24"/>
          <w:szCs w:val="24"/>
          <w:u w:val="single"/>
        </w:rPr>
        <w:t>1</w:t>
      </w:r>
      <w:r>
        <w:rPr>
          <w:rFonts w:hint="eastAsia"/>
          <w:bCs/>
          <w:sz w:val="24"/>
          <w:szCs w:val="24"/>
          <w:u w:val="single"/>
        </w:rPr>
        <w:t xml:space="preserve">      </w:t>
      </w:r>
      <w:r>
        <w:rPr>
          <w:bCs/>
          <w:sz w:val="24"/>
          <w:szCs w:val="24"/>
        </w:rPr>
        <w:t>.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Sarah：How</w:t>
      </w:r>
      <w:r>
        <w:rPr>
          <w:rFonts w:hint="eastAsia"/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>as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your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weekend?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Mike：</w:t>
      </w:r>
      <w:r>
        <w:rPr>
          <w:bCs/>
          <w:sz w:val="24"/>
          <w:szCs w:val="24"/>
          <w:u w:val="single"/>
        </w:rPr>
        <w:t>2.</w:t>
      </w:r>
      <w:r>
        <w:rPr>
          <w:rFonts w:hint="eastAsia"/>
          <w:bCs/>
          <w:sz w:val="24"/>
          <w:szCs w:val="24"/>
          <w:u w:val="single"/>
        </w:rPr>
        <w:t xml:space="preserve">      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visited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farm.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Sarah：Cool! What do people often do on the farm?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Mike：They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have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fun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on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farm.</w:t>
      </w:r>
      <w:r>
        <w:rPr>
          <w:bCs/>
          <w:sz w:val="24"/>
          <w:szCs w:val="24"/>
          <w:u w:val="single"/>
        </w:rPr>
        <w:t>3.</w:t>
      </w:r>
      <w:r>
        <w:rPr>
          <w:rFonts w:hint="eastAsia"/>
          <w:bCs/>
          <w:sz w:val="24"/>
          <w:szCs w:val="24"/>
          <w:u w:val="single"/>
        </w:rPr>
        <w:t xml:space="preserve">      </w:t>
      </w:r>
      <w:r>
        <w:rPr>
          <w:rFonts w:hint="eastAsia"/>
          <w:bCs/>
          <w:sz w:val="24"/>
          <w:szCs w:val="24"/>
        </w:rPr>
        <w:t xml:space="preserve">  </w:t>
      </w:r>
    </w:p>
    <w:p>
      <w:pPr>
        <w:rPr>
          <w:rFonts w:hint="eastAsia"/>
          <w:bCs/>
          <w:sz w:val="24"/>
          <w:szCs w:val="24"/>
        </w:rPr>
      </w:pPr>
      <w:r>
        <w:rPr>
          <w:bCs/>
          <w:sz w:val="24"/>
          <w:szCs w:val="24"/>
        </w:rPr>
        <w:t>Sara</w:t>
      </w:r>
      <w:r>
        <w:rPr>
          <w:rFonts w:hint="eastAsia"/>
          <w:bCs/>
          <w:sz w:val="24"/>
          <w:szCs w:val="24"/>
        </w:rPr>
        <w:t>h</w:t>
      </w:r>
      <w:r>
        <w:rPr>
          <w:bCs/>
          <w:sz w:val="24"/>
          <w:szCs w:val="24"/>
        </w:rPr>
        <w:t>：That's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interesting.</w:t>
      </w:r>
      <w:r>
        <w:rPr>
          <w:bCs/>
          <w:sz w:val="24"/>
          <w:szCs w:val="24"/>
          <w:u w:val="single"/>
        </w:rPr>
        <w:t>4</w:t>
      </w:r>
      <w:r>
        <w:rPr>
          <w:rFonts w:hint="eastAsia"/>
          <w:bCs/>
          <w:sz w:val="24"/>
          <w:szCs w:val="24"/>
          <w:u w:val="single"/>
        </w:rPr>
        <w:t xml:space="preserve">       </w:t>
      </w:r>
      <w:r>
        <w:rPr>
          <w:rFonts w:hint="eastAsia"/>
          <w:bCs/>
          <w:sz w:val="24"/>
          <w:szCs w:val="24"/>
        </w:rPr>
        <w:t>.</w:t>
      </w:r>
    </w:p>
    <w:p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205740</wp:posOffset>
                </wp:positionV>
                <wp:extent cx="3224530" cy="1124585"/>
                <wp:effectExtent l="6350" t="6350" r="15240" b="1206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3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A.He is stronger than me!   B.It was good.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C.I</w:t>
                            </w:r>
                            <w:r>
                              <w:rPr>
                                <w:b/>
                                <w:kern w:val="0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m reading a book.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ab/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D.What did you do there?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E.They do the cleaning and go fishing.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360" w:lineRule="auto"/>
                              <w:ind w:left="-309" w:leftChars="-147"/>
                              <w:jc w:val="left"/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360" w:lineRule="auto"/>
                              <w:ind w:left="-309" w:leftChars="-147"/>
                              <w:jc w:val="left"/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ab/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16.6pt;margin-top:16.2pt;height:88.55pt;width:253.9pt;z-index:251659264;mso-width-relative:page;mso-height-relative:page;" fillcolor="#FFFFFF" filled="t" stroked="t" coordsize="21600,21600" o:gfxdata="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S4b1+3AAAAAoBAAAPAAAAAAAAAAEAIAAAACIAAABkcnMvZG93bnJldi54bWxQSwECFAAU&#10;AAAACACHTuJA0Rv+Yu0BAADqAwAADgAAAAAAAAABACAAAAArAQAAZHJzL2Uyb0RvYy54bWxQSwUG&#10;AAAAAAYABgBZAQAAi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hint="eastAsia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A.He is stronger than me!   B.It was good.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hint="eastAsia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C.I</w:t>
                      </w:r>
                      <w:r>
                        <w:rPr>
                          <w:b/>
                          <w:kern w:val="0"/>
                          <w:sz w:val="24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m reading a book.</w:t>
                      </w: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ab/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hint="eastAsia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D.What did you do there?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E.They do the cleaning and go fishing.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spacing w:line="360" w:lineRule="auto"/>
                        <w:ind w:left="-309" w:leftChars="-147"/>
                        <w:jc w:val="left"/>
                        <w:rPr>
                          <w:rFonts w:hint="eastAsia"/>
                          <w:b/>
                          <w:kern w:val="0"/>
                          <w:sz w:val="24"/>
                        </w:rPr>
                      </w:pPr>
                    </w:p>
                    <w:p>
                      <w:pPr>
                        <w:widowControl/>
                        <w:adjustRightInd w:val="0"/>
                        <w:snapToGrid w:val="0"/>
                        <w:spacing w:line="360" w:lineRule="auto"/>
                        <w:ind w:left="-309" w:leftChars="-147"/>
                        <w:jc w:val="left"/>
                        <w:rPr>
                          <w:rFonts w:hint="eastAsia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Cs/>
          <w:sz w:val="24"/>
          <w:szCs w:val="24"/>
        </w:rPr>
        <w:t>Mike</w:t>
      </w:r>
      <w:r>
        <w:rPr>
          <w:rFonts w:hint="eastAsia"/>
          <w:bCs/>
          <w:sz w:val="24"/>
          <w:szCs w:val="24"/>
        </w:rPr>
        <w:t>:</w:t>
      </w:r>
      <w:r>
        <w:rPr>
          <w:bCs/>
          <w:sz w:val="24"/>
          <w:szCs w:val="24"/>
        </w:rPr>
        <w:t>I did the cleaning</w:t>
      </w:r>
      <w:r>
        <w:rPr>
          <w:rFonts w:hint="eastAsia"/>
          <w:bCs/>
          <w:sz w:val="24"/>
          <w:szCs w:val="24"/>
        </w:rPr>
        <w:t>,</w:t>
      </w:r>
      <w:r>
        <w:rPr>
          <w:bCs/>
          <w:sz w:val="24"/>
          <w:szCs w:val="24"/>
        </w:rPr>
        <w:t>went fishing</w:t>
      </w:r>
      <w:r>
        <w:rPr>
          <w:rFonts w:hint="eastAsia"/>
          <w:bCs/>
          <w:sz w:val="24"/>
          <w:szCs w:val="24"/>
        </w:rPr>
        <w:t>,</w:t>
      </w:r>
      <w:r>
        <w:rPr>
          <w:bCs/>
          <w:sz w:val="24"/>
          <w:szCs w:val="24"/>
        </w:rPr>
        <w:t>read a book and slept. I have a new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friend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on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farm</w:t>
      </w:r>
      <w:r>
        <w:rPr>
          <w:bCs/>
          <w:sz w:val="24"/>
          <w:szCs w:val="24"/>
          <w:u w:val="single"/>
        </w:rPr>
        <w:t>.5</w:t>
      </w:r>
      <w:r>
        <w:rPr>
          <w:rFonts w:hint="eastAsia"/>
          <w:bCs/>
          <w:sz w:val="24"/>
          <w:szCs w:val="24"/>
          <w:u w:val="single"/>
        </w:rPr>
        <w:t xml:space="preserve">     </w:t>
      </w:r>
      <w:r>
        <w:rPr>
          <w:bCs/>
          <w:sz w:val="24"/>
          <w:szCs w:val="24"/>
        </w:rPr>
        <w:t>.</w:t>
      </w:r>
    </w:p>
    <w:p>
      <w:pPr>
        <w:adjustRightInd w:val="0"/>
        <w:snapToGrid w:val="0"/>
        <w:rPr>
          <w:bCs/>
          <w:sz w:val="24"/>
          <w:szCs w:val="24"/>
        </w:rPr>
      </w:pPr>
    </w:p>
    <w:p>
      <w:pPr>
        <w:adjustRightInd w:val="0"/>
        <w:snapToGrid w:val="0"/>
        <w:rPr>
          <w:bCs/>
          <w:sz w:val="24"/>
          <w:szCs w:val="24"/>
        </w:rPr>
      </w:pPr>
    </w:p>
    <w:p>
      <w:pPr>
        <w:adjustRightInd w:val="0"/>
        <w:snapToGrid w:val="0"/>
        <w:rPr>
          <w:bCs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Ⅶ.阅读理解</w:t>
      </w:r>
      <w:r>
        <w:rPr>
          <w:rFonts w:hint="eastAsia"/>
          <w:b/>
          <w:sz w:val="24"/>
          <w:szCs w:val="24"/>
        </w:rPr>
        <w:t>(18分)</w:t>
      </w:r>
    </w:p>
    <w:p>
      <w:pPr>
        <w:adjustRightInd w:val="0"/>
        <w:snapToGrid w:val="0"/>
        <w:rPr>
          <w:bCs/>
          <w:sz w:val="24"/>
          <w:szCs w:val="24"/>
        </w:rPr>
      </w:pPr>
    </w:p>
    <w:p>
      <w:pPr>
        <w:adjustRightInd w:val="0"/>
        <w:snapToGrid w:val="0"/>
        <w:ind w:firstLine="3840" w:firstLineChars="1600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阅读短文，判断下列句子是否与短文内容相符，用“</w:t>
      </w:r>
      <w:r>
        <w:rPr>
          <w:rFonts w:hint="eastAsia"/>
          <w:bCs/>
          <w:sz w:val="24"/>
          <w:szCs w:val="24"/>
        </w:rPr>
        <w:t>T</w:t>
      </w:r>
      <w:r>
        <w:rPr>
          <w:bCs/>
          <w:sz w:val="24"/>
          <w:szCs w:val="24"/>
        </w:rPr>
        <w:t>”或“</w:t>
      </w:r>
      <w:r>
        <w:rPr>
          <w:rFonts w:hint="eastAsia"/>
          <w:bCs/>
          <w:sz w:val="24"/>
          <w:szCs w:val="24"/>
        </w:rPr>
        <w:t>F</w:t>
      </w:r>
      <w:r>
        <w:rPr>
          <w:bCs/>
          <w:sz w:val="24"/>
          <w:szCs w:val="24"/>
        </w:rPr>
        <w:t>”表示。（10分）</w:t>
      </w:r>
    </w:p>
    <w:p>
      <w:pPr>
        <w:adjustRightInd w:val="0"/>
        <w:snapToGrid w:val="0"/>
        <w:ind w:firstLine="470" w:firstLineChars="196"/>
        <w:rPr>
          <w:bCs/>
          <w:sz w:val="24"/>
          <w:szCs w:val="24"/>
        </w:rPr>
      </w:pPr>
      <w:r>
        <w:rPr>
          <w:bCs/>
          <w:sz w:val="24"/>
          <w:szCs w:val="24"/>
        </w:rPr>
        <w:t>I have a happy family. There are five people in my family. They’re my grandfather,grandmother, father, mother and I. My grandfather is a farmer. Every morning, he goes to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work on foot. My grandmother is a housewife. She does housework. My father is a police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officer. He goes to work by bike. My mother is a postwoman. She works in a post office. We usually watch TV together in the evening. They love me, and I love them, too.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 1．Mike is from America.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 2．My grandfather goes to work on foot.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 3．My father is a police officer.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 4．My mother goes to work by bike.</w:t>
      </w:r>
    </w:p>
    <w:p>
      <w:pPr>
        <w:adjustRightInd w:val="0"/>
        <w:snapToGrid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 ) 5．My friends watch TV together in the evening.</w:t>
      </w:r>
    </w:p>
    <w:p>
      <w:pPr>
        <w:adjustRightInd w:val="0"/>
        <w:snapToGrid w:val="0"/>
        <w:ind w:firstLine="3120" w:firstLineChars="1300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</w:p>
    <w:p>
      <w:pPr>
        <w:adjustRightInd w:val="0"/>
        <w:snapToGrid w:val="0"/>
        <w:rPr>
          <w:rFonts w:eastAsia="微软雅黑"/>
          <w:bCs/>
          <w:color w:val="171A1D"/>
          <w:sz w:val="24"/>
          <w:szCs w:val="24"/>
          <w:shd w:val="clear" w:color="auto" w:fill="FFFFFF"/>
        </w:rPr>
      </w:pP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Dear Wei Hua，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 xml:space="preserve">How are you? I had a colorful Sunday. I went to the park with Linda last 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Sunday. We saw many people there. We went boating on the lake. The water was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so clean. There were many fish in the lake. We took many pictures on the boat. In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the park，we made a new friend. Her name is Sarah. She is from Canada. She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looks beautiful. Then，we saw a film together in the afternoon. The film was very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interesting.How was your Sunday? What did you do last Sunday?Did you love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1t?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Please write to me soon!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 xml:space="preserve">                                                    Your friend，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 xml:space="preserve">                                                        Susan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选择正确的答案，把序号填在相应的括号里。（8分）</w:t>
      </w:r>
    </w:p>
    <w:p>
      <w:pPr>
        <w:adjustRightInd w:val="0"/>
        <w:snapToGrid w:val="0"/>
        <w:ind w:left="480" w:hanging="480" w:hangingChars="200"/>
        <w:jc w:val="left"/>
        <w:rPr>
          <w:rFonts w:eastAsia="微软雅黑"/>
          <w:bCs/>
          <w:color w:val="171A1D"/>
          <w:sz w:val="24"/>
          <w:szCs w:val="24"/>
          <w:shd w:val="clear" w:color="auto" w:fill="FFFFFF"/>
        </w:rPr>
      </w:pP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(   )</w:t>
      </w:r>
      <w:r>
        <w:rPr>
          <w:rFonts w:hint="eastAsia" w:eastAsia="微软雅黑"/>
          <w:bCs/>
          <w:color w:val="171A1D"/>
          <w:sz w:val="24"/>
          <w:szCs w:val="24"/>
          <w:shd w:val="clear" w:color="auto" w:fill="FFFFFF"/>
        </w:rPr>
        <w:t>6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.Susan__________  Last Sunday.</w:t>
      </w:r>
    </w:p>
    <w:p>
      <w:pPr>
        <w:numPr>
          <w:ilvl w:val="0"/>
          <w:numId w:val="1"/>
        </w:numPr>
        <w:adjustRightInd w:val="0"/>
        <w:snapToGrid w:val="0"/>
        <w:ind w:left="479" w:leftChars="228"/>
        <w:jc w:val="left"/>
        <w:rPr>
          <w:rFonts w:eastAsia="微软雅黑"/>
          <w:bCs/>
          <w:color w:val="171A1D"/>
          <w:sz w:val="24"/>
          <w:szCs w:val="24"/>
          <w:shd w:val="clear" w:color="auto" w:fill="FFFFFF"/>
        </w:rPr>
      </w:pP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went to the park B.went shopping C.went swimming</w:t>
      </w:r>
    </w:p>
    <w:p>
      <w:pPr>
        <w:adjustRightInd w:val="0"/>
        <w:snapToGrid w:val="0"/>
        <w:jc w:val="left"/>
        <w:rPr>
          <w:rFonts w:eastAsia="微软雅黑"/>
          <w:bCs/>
          <w:sz w:val="24"/>
          <w:szCs w:val="24"/>
        </w:rPr>
      </w:pP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(   )</w:t>
      </w:r>
      <w:r>
        <w:rPr>
          <w:rFonts w:hint="eastAsia" w:eastAsia="微软雅黑"/>
          <w:bCs/>
          <w:color w:val="171A1D"/>
          <w:sz w:val="24"/>
          <w:szCs w:val="24"/>
          <w:shd w:val="clear" w:color="auto" w:fill="FFFFFF"/>
        </w:rPr>
        <w:t>7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.Sarah comes from____________________ .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hint="eastAsia" w:eastAsia="微软雅黑"/>
          <w:bCs/>
          <w:color w:val="171A1D"/>
          <w:sz w:val="24"/>
          <w:szCs w:val="24"/>
          <w:shd w:val="clear" w:color="auto" w:fill="FFFFFF"/>
        </w:rPr>
        <w:t xml:space="preserve">    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A.America B.Canada C.China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(   )</w:t>
      </w:r>
      <w:r>
        <w:rPr>
          <w:rFonts w:hint="eastAsia" w:eastAsia="微软雅黑"/>
          <w:bCs/>
          <w:color w:val="171A1D"/>
          <w:sz w:val="24"/>
          <w:szCs w:val="24"/>
          <w:shd w:val="clear" w:color="auto" w:fill="FFFFFF"/>
        </w:rPr>
        <w:t>8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.Susan and Linda ______________ on the lake.</w:t>
      </w:r>
    </w:p>
    <w:p>
      <w:pPr>
        <w:ind w:firstLine="480" w:firstLineChars="200"/>
        <w:jc w:val="left"/>
        <w:rPr>
          <w:bCs/>
          <w:sz w:val="24"/>
          <w:szCs w:val="24"/>
        </w:rPr>
      </w:pP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A.went swimming B.saw the film C.went boating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 xml:space="preserve">( </w:t>
      </w:r>
      <w:r>
        <w:rPr>
          <w:rFonts w:hint="eastAsia" w:eastAsia="微软雅黑"/>
          <w:bCs/>
          <w:color w:val="171A1D"/>
          <w:sz w:val="24"/>
          <w:szCs w:val="24"/>
          <w:shd w:val="clear" w:color="auto" w:fill="FFFFFF"/>
        </w:rPr>
        <w:t xml:space="preserve">  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)</w:t>
      </w:r>
      <w:r>
        <w:rPr>
          <w:rFonts w:hint="eastAsia" w:eastAsia="微软雅黑"/>
          <w:bCs/>
          <w:color w:val="171A1D"/>
          <w:sz w:val="24"/>
          <w:szCs w:val="24"/>
          <w:shd w:val="clear" w:color="auto" w:fill="FFFFFF"/>
        </w:rPr>
        <w:t>9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.They saw the film_________________.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hint="eastAsia" w:eastAsia="微软雅黑"/>
          <w:bCs/>
          <w:color w:val="171A1D"/>
          <w:sz w:val="24"/>
          <w:szCs w:val="24"/>
          <w:shd w:val="clear" w:color="auto" w:fill="FFFFFF"/>
        </w:rPr>
        <w:t xml:space="preserve">    </w:t>
      </w:r>
      <w:r>
        <w:rPr>
          <w:rFonts w:eastAsia="微软雅黑"/>
          <w:bCs/>
          <w:color w:val="171A1D"/>
          <w:sz w:val="24"/>
          <w:szCs w:val="24"/>
          <w:shd w:val="clear" w:color="auto" w:fill="FFFFFF"/>
        </w:rPr>
        <w:t>A.in the morning B.in the afternoon C.at night</w:t>
      </w: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Ⅷ</w:t>
      </w:r>
      <w:r>
        <w:rPr>
          <w:rFonts w:hint="eastAsia"/>
          <w:b/>
          <w:sz w:val="24"/>
        </w:rPr>
        <w:t>书面表达。</w:t>
      </w:r>
      <w:r>
        <w:rPr>
          <w:rFonts w:hint="eastAsia" w:ascii="宋体" w:hAnsi="宋体" w:cs="宋体"/>
          <w:b/>
          <w:sz w:val="24"/>
          <w:szCs w:val="24"/>
        </w:rPr>
        <w:t>（5分 ）</w:t>
      </w:r>
    </w:p>
    <w:p>
      <w:pPr>
        <w:adjustRightInd w:val="0"/>
        <w:snapToGrid w:val="0"/>
        <w:ind w:firstLine="470" w:firstLineChars="195"/>
        <w:rPr>
          <w:bCs/>
          <w:sz w:val="24"/>
          <w:szCs w:val="24"/>
        </w:rPr>
      </w:pPr>
      <w:r>
        <w:rPr>
          <w:rFonts w:hint="eastAsia"/>
          <w:b/>
          <w:sz w:val="24"/>
        </w:rPr>
        <w:t>请你介绍一位你认识的人，介绍他/她的特点，职业，爱好，上班使用的交通工具，题目自拟，不少于6句。</w:t>
      </w:r>
    </w:p>
    <w:p>
      <w:pPr>
        <w:rPr>
          <w:bCs/>
          <w:sz w:val="24"/>
          <w:szCs w:val="24"/>
        </w:rPr>
      </w:pPr>
    </w:p>
    <w:p>
      <w:pPr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>
      <w:pPr>
        <w:rPr>
          <w:bCs/>
          <w:sz w:val="24"/>
          <w:szCs w:val="24"/>
        </w:rPr>
      </w:pP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/>
          <w:bCs/>
          <w:sz w:val="24"/>
          <w:szCs w:val="24"/>
        </w:rPr>
        <w:t xml:space="preserve">      </w:t>
      </w:r>
    </w:p>
    <w:p>
      <w:pPr>
        <w:rPr>
          <w:bCs/>
          <w:sz w:val="24"/>
          <w:szCs w:val="24"/>
        </w:rPr>
      </w:pPr>
    </w:p>
    <w:p>
      <w:pPr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bCs/>
          <w:sz w:val="24"/>
          <w:szCs w:val="24"/>
        </w:rPr>
      </w:pPr>
    </w:p>
    <w:p>
      <w:pPr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                  </w:t>
      </w:r>
      <w:r>
        <w:rPr>
          <w:rFonts w:hint="eastAsia"/>
          <w:bCs/>
          <w:sz w:val="24"/>
          <w:szCs w:val="24"/>
          <w:u w:val="single"/>
        </w:rPr>
        <w:t xml:space="preserve"> </w:t>
      </w:r>
    </w:p>
    <w:p>
      <w:pPr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rPr>
          <w:bCs/>
          <w:sz w:val="24"/>
          <w:szCs w:val="24"/>
        </w:rPr>
      </w:pPr>
    </w:p>
    <w:p>
      <w:pPr>
        <w:rPr>
          <w:rFonts w:hint="eastAsia" w:ascii="宋体" w:hAnsi="宋体"/>
          <w:b/>
          <w:bCs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20866" w:h="14742" w:orient="landscape"/>
          <w:pgMar w:top="1091" w:right="851" w:bottom="1090" w:left="2268" w:header="851" w:footer="992" w:gutter="0"/>
          <w:pgNumType w:fmt="numberInDash" w:start="1"/>
          <w:cols w:space="1260" w:num="2"/>
          <w:docGrid w:type="lines" w:linePitch="312" w:charSpace="0"/>
        </w:sectPr>
      </w:pPr>
      <w:r>
        <w:rPr>
          <w:rFonts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/>
    <w:sectPr>
      <w:pgSz w:w="20866" w:h="14742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</w:rPr>
      <w:t>- 1 -</w:t>
    </w:r>
    <w:r>
      <w:rPr>
        <w:sz w:val="21"/>
        <w:szCs w:val="21"/>
      </w:rPr>
      <w:fldChar w:fldCharType="end"/>
    </w:r>
  </w:p>
  <w:p>
    <w:pPr>
      <w:pStyle w:val="2"/>
    </w:pP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74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30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-1238885</wp:posOffset>
              </wp:positionH>
              <wp:positionV relativeFrom="paragraph">
                <wp:posOffset>-121285</wp:posOffset>
              </wp:positionV>
              <wp:extent cx="1065530" cy="8816340"/>
              <wp:effectExtent l="0" t="0" r="0" b="0"/>
              <wp:wrapNone/>
              <wp:docPr id="28" name="组合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530" cy="8816340"/>
                        <a:chOff x="422" y="660"/>
                        <a:chExt cx="1678" cy="13884"/>
                      </a:xfrm>
                    </wpg:grpSpPr>
                    <wpg:grpSp>
                      <wpg:cNvPr id="22" name="组合 32"/>
                      <wpg:cNvGrpSpPr/>
                      <wpg:grpSpPr>
                        <a:xfrm>
                          <a:off x="990" y="816"/>
                          <a:ext cx="994" cy="13728"/>
                          <a:chOff x="1132" y="816"/>
                          <a:chExt cx="994" cy="13728"/>
                        </a:xfrm>
                      </wpg:grpSpPr>
                      <wps:wsp>
                        <wps:cNvPr id="6" name="直线 5"/>
                        <wps:cNvCnPr/>
                        <wps:spPr>
                          <a:xfrm flipH="1">
                            <a:off x="1920" y="1284"/>
                            <a:ext cx="64" cy="2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文本框 14"/>
                        <wps:cNvSpPr txBox="1"/>
                        <wps:spPr>
                          <a:xfrm>
                            <a:off x="1132" y="816"/>
                            <a:ext cx="994" cy="137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ind w:firstLine="384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密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封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线</w:t>
                              </w:r>
                            </w:p>
                          </w:txbxContent>
                        </wps:txbx>
                        <wps:bodyPr vert="vert270" upright="1"/>
                      </wps:wsp>
                      <wps:wsp>
                        <wps:cNvPr id="8" name="直线 17"/>
                        <wps:cNvCnPr/>
                        <wps:spPr>
                          <a:xfrm>
                            <a:off x="1700" y="972"/>
                            <a:ext cx="0" cy="1404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椭圆 18"/>
                        <wps:cNvSpPr/>
                        <wps:spPr>
                          <a:xfrm>
                            <a:off x="1633" y="2412"/>
                            <a:ext cx="156" cy="1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20"/>
                        <wps:cNvCnPr/>
                        <wps:spPr>
                          <a:xfrm>
                            <a:off x="1700" y="2592"/>
                            <a:ext cx="0" cy="1032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21"/>
                        <wps:cNvCnPr/>
                        <wps:spPr>
                          <a:xfrm>
                            <a:off x="1695" y="3840"/>
                            <a:ext cx="5" cy="1344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椭圆 22"/>
                        <wps:cNvSpPr/>
                        <wps:spPr>
                          <a:xfrm>
                            <a:off x="1618" y="5118"/>
                            <a:ext cx="156" cy="1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23"/>
                        <wps:cNvCnPr/>
                        <wps:spPr>
                          <a:xfrm>
                            <a:off x="1700" y="5319"/>
                            <a:ext cx="0" cy="156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24"/>
                        <wps:cNvCnPr/>
                        <wps:spPr>
                          <a:xfrm>
                            <a:off x="1700" y="7212"/>
                            <a:ext cx="0" cy="873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椭圆 25"/>
                        <wps:cNvSpPr/>
                        <wps:spPr>
                          <a:xfrm>
                            <a:off x="1633" y="8115"/>
                            <a:ext cx="156" cy="1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26"/>
                        <wps:cNvCnPr/>
                        <wps:spPr>
                          <a:xfrm>
                            <a:off x="1700" y="8304"/>
                            <a:ext cx="0" cy="975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椭圆 27"/>
                        <wps:cNvSpPr/>
                        <wps:spPr>
                          <a:xfrm>
                            <a:off x="1633" y="9369"/>
                            <a:ext cx="156" cy="1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28"/>
                        <wps:cNvCnPr/>
                        <wps:spPr>
                          <a:xfrm>
                            <a:off x="1700" y="10644"/>
                            <a:ext cx="0" cy="996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椭圆 29"/>
                        <wps:cNvSpPr/>
                        <wps:spPr>
                          <a:xfrm>
                            <a:off x="1618" y="11706"/>
                            <a:ext cx="156" cy="1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30"/>
                        <wps:cNvCnPr/>
                        <wps:spPr>
                          <a:xfrm>
                            <a:off x="1700" y="11892"/>
                            <a:ext cx="0" cy="156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31"/>
                        <wps:cNvCnPr/>
                        <wps:spPr>
                          <a:xfrm>
                            <a:off x="1700" y="9552"/>
                            <a:ext cx="0" cy="78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s:wsp>
                      <wps:cNvPr id="23" name="直线 34"/>
                      <wps:cNvCnPr/>
                      <wps:spPr>
                        <a:xfrm>
                          <a:off x="1132" y="660"/>
                          <a:ext cx="0" cy="13104"/>
                        </a:xfrm>
                        <a:prstGeom prst="line">
                          <a:avLst/>
                        </a:prstGeom>
                        <a:ln w="1651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24" name="文本框 35"/>
                      <wps:cNvSpPr txBox="1"/>
                      <wps:spPr>
                        <a:xfrm>
                          <a:off x="422" y="1908"/>
                          <a:ext cx="710" cy="1107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学校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班级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姓名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学号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vert="vert270" upright="1"/>
                    </wps:wsp>
                    <wps:wsp>
                      <wps:cNvPr id="25" name="文本框 38"/>
                      <wps:cNvSpPr txBox="1"/>
                      <wps:spPr>
                        <a:xfrm>
                          <a:off x="1558" y="660"/>
                          <a:ext cx="542" cy="1341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3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密   封   线   内   不   得   答   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vert270" upright="1"/>
                    </wps:wsp>
                    <wps:wsp>
                      <wps:cNvPr id="26" name="直线 39"/>
                      <wps:cNvCnPr/>
                      <wps:spPr>
                        <a:xfrm>
                          <a:off x="1842" y="660"/>
                          <a:ext cx="9" cy="4232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27" name="直线 40"/>
                      <wps:cNvCnPr/>
                      <wps:spPr>
                        <a:xfrm flipH="1" flipV="1">
                          <a:off x="1842" y="9864"/>
                          <a:ext cx="3" cy="4212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49" o:spid="_x0000_s1026" o:spt="203" style="position:absolute;left:0pt;margin-left:-97.55pt;margin-top:-9.55pt;height:694.2pt;width:83.9pt;z-index:251658240;mso-width-relative:page;mso-height-relative:page;" coordorigin="422,660" coordsize="1678,13884" o:gfxdata="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">
              <o:lock v:ext="edit" aspectratio="f"/>
              <v:group id="组合 32" o:spid="_x0000_s1026" o:spt="203" style="position:absolute;left:990;top:816;height:13728;width:994;" coordorigin="1132,816" coordsize="994,1372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<o:lock v:ext="edit" aspectratio="f"/>
                <v:line id="直线 5" o:spid="_x0000_s1026" o:spt="20" style="position:absolute;left:1920;top:1284;flip:x;height:21;width:64;" filled="f" stroked="t" coordsize="21600,21600" o:gfxdata="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wyo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4" o:spid="_x0000_s1026" o:spt="202" type="#_x0000_t202" style="position:absolute;left:1132;top:816;height:13728;width:994;" filled="f" stroked="f" coordsize="21600,21600" o:gfxdata="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ialM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1.5pt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ind w:firstLine="384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密</w:t>
                        </w:r>
                        <w:r>
                          <w:rPr>
                            <w:rFonts w:hint="eastAsia"/>
                          </w:rPr>
                          <w:t xml:space="preserve">                          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封</w:t>
                        </w:r>
                        <w:r>
                          <w:rPr>
                            <w:rFonts w:hint="eastAsia"/>
                          </w:rPr>
                          <w:t xml:space="preserve">                          </w:t>
                        </w:r>
                        <w:r>
                          <w:rPr>
                            <w:rFonts w:hint="eastAsia"/>
                            <w:b/>
                          </w:rPr>
                          <w:t>线</w:t>
                        </w:r>
                      </w:p>
                    </w:txbxContent>
                  </v:textbox>
                </v:shape>
                <v:line id="直线 17" o:spid="_x0000_s1026" o:spt="20" style="position:absolute;left:1700;top:972;height:1404;width:0;" filled="f" stroked="t" coordsize="21600,21600" o:gfxdata="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JaDn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  <v:shape id="椭圆 18" o:spid="_x0000_s1026" o:spt="3" type="#_x0000_t3" style="position:absolute;left:1633;top:2412;height:156;width:156;" fillcolor="#FFFFFF" filled="t" stroked="t" coordsize="21600,21600" o:gfxdata="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SQhS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直线 20" o:spid="_x0000_s1026" o:spt="20" style="position:absolute;left:1700;top:2592;height:1032;width:0;" filled="f" stroked="t" coordsize="21600,21600" o:gfxdata="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9+IV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  <v:line id="直线 21" o:spid="_x0000_s1026" o:spt="20" style="position:absolute;left:1695;top:3840;height:1344;width:5;" filled="f" stroked="t" coordsize="21600,21600" o:gfxdata="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KEx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  <v:shape id="椭圆 22" o:spid="_x0000_s1026" o:spt="3" type="#_x0000_t3" style="position:absolute;left:1618;top:5118;height:156;width:156;" fillcolor="#FFFFFF" filled="t" stroked="t" coordsize="21600,21600" o:gfxdata="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EsS3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直线 23" o:spid="_x0000_s1026" o:spt="20" style="position:absolute;left:1700;top:5319;height:1560;width:0;" filled="f" stroked="t" coordsize="21600,21600" o:gfxdata="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svy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  <v:line id="直线 24" o:spid="_x0000_s1026" o:spt="20" style="position:absolute;left:1700;top:7212;height:873;width:0;" filled="f" stroked="t" coordsize="21600,21600" o:gfxdata="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FJ1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  <v:shape id="椭圆 25" o:spid="_x0000_s1026" o:spt="3" type="#_x0000_t3" style="position:absolute;left:1633;top:8115;height:156;width:156;" fillcolor="#FFFFFF" filled="t" stroked="t" coordsize="21600,21600" o:gfxdata="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+1zD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直线 26" o:spid="_x0000_s1026" o:spt="20" style="position:absolute;left:1700;top:8304;height:975;width:0;" filled="f" stroked="t" coordsize="21600,21600" o:gfxdata="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9scs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  <v:shape id="椭圆 27" o:spid="_x0000_s1026" o:spt="3" type="#_x0000_t3" style="position:absolute;left:1633;top:9369;height:156;width:156;" fillcolor="#FFFFFF" filled="t" stroked="t" coordsize="21600,21600" o:gfxdata="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ZWcv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直线 28" o:spid="_x0000_s1026" o:spt="20" style="position:absolute;left:1700;top:10644;height:996;width:0;" filled="f" stroked="t" coordsize="21600,21600" o:gfxdata="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ILV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  <v:shape id="椭圆 29" o:spid="_x0000_s1026" o:spt="3" type="#_x0000_t3" style="position:absolute;left:1618;top:11706;height:156;width:156;" fillcolor="#FFFFFF" filled="t" stroked="t" coordsize="21600,21600" o:gfxdata="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tlbG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直线 30" o:spid="_x0000_s1026" o:spt="20" style="position:absolute;left:1700;top:11892;height:1560;width:0;" filled="f" stroked="t" coordsize="21600,21600" o:gfxdata="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Lr4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  <v:line id="直线 31" o:spid="_x0000_s1026" o:spt="20" style="position:absolute;left:1700;top:9552;height:780;width:0;" filled="f" stroked="t" coordsize="21600,21600" o:gfxdata="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5Oe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</v:group>
              <v:line id="直线 34" o:spid="_x0000_s1026" o:spt="20" style="position:absolute;left:1132;top:660;height:13104;width:0;" filled="f" stroked="t" coordsize="21600,21600" o:gfxdata="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JIb+/&#10;AAAA2wAAAA8AAAAAAAAAAQAgAAAAIgAAAGRycy9kb3ducmV2LnhtbFBLAQIUABQAAAAIAIdO4kAz&#10;LwWeOwAAADkAAAAQAAAAAAAAAAEAIAAAAA4BAABkcnMvc2hhcGV4bWwueG1sUEsFBgAAAAAGAAYA&#10;WwEAALgDAAAAAA==&#10;">
                <v:fill on="f" focussize="0,0"/>
                <v:stroke weight="1.3pt" color="#000000" joinstyle="round"/>
                <v:imagedata o:title=""/>
                <o:lock v:ext="edit" aspectratio="f"/>
              </v:line>
              <v:shape id="文本框 35" o:spid="_x0000_s1026" o:spt="202" type="#_x0000_t202" style="position:absolute;left:422;top:1908;height:11076;width:710;" filled="f" stroked="f" coordsize="21600,21600" o:gfxdata="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MTkxvQAA&#10;ANsAAAAPAAAAAAAAAAEAIAAAACIAAABkcnMvZG93bnJldi54bWxQSwECFAAUAAAACACHTuJAMy8F&#10;njsAAAA5AAAAEAAAAAAAAAABACAAAAAMAQAAZHJzL3NoYXBleG1sLnhtbFBLBQYAAAAABgAGAFsB&#10;AAC2AwAAAAA=&#10;">
                <v:fill on="f" focussize="0,0"/>
                <v:stroke on="f" weight="1.5pt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 xml:space="preserve"> 学校 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班级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姓名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学号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  <v:shape id="文本框 38" o:spid="_x0000_s1026" o:spt="202" type="#_x0000_t202" style="position:absolute;left:1558;top:660;height:13416;width:542;" filled="f" stroked="f" coordsize="21600,21600" o:gfxdata="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fZyqvQAA&#10;ANsAAAAPAAAAAAAAAAEAIAAAACIAAABkcnMvZG93bnJldi54bWxQSwECFAAUAAAACACHTuJAMy8F&#10;njsAAAA5AAAAEAAAAAAAAAABACAAAAAMAQAAZHJzL3NoYXBleG1sLnhtbFBLBQYAAAAABgAGAFsB&#10;AAC2AwAAAAA=&#10;">
                <v:fill on="f" focussize="0,0"/>
                <v:stroke on="f" weight="1.5pt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ind w:firstLine="43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密   封   线   内   不   得   答   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line id="直线 39" o:spid="_x0000_s1026" o:spt="20" style="position:absolute;left:1842;top:660;height:4232;width:9;" filled="f" stroked="t" coordsize="21600,21600" o:gfxdata="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34BcugAAANsA&#10;AAAPAAAAAAAAAAEAIAAAACIAAABkcnMvZG93bnJldi54bWxQSwECFAAUAAAACACHTuJAMy8FnjsA&#10;AAA5AAAAEAAAAAAAAAABACAAAAAJAQAAZHJzL3NoYXBleG1sLnhtbFBLBQYAAAAABgAGAFsBAACz&#10;AwAAAAA=&#10;">
                <v:fill on="f" focussize="0,0"/>
                <v:stroke weight="1.5pt" color="#000000" joinstyle="round"/>
                <v:imagedata o:title=""/>
                <o:lock v:ext="edit" aspectratio="f"/>
              </v:line>
              <v:line id="直线 40" o:spid="_x0000_s1026" o:spt="20" style="position:absolute;left:1842;top:9864;flip:x y;height:4212;width:3;" filled="f" stroked="t" coordsize="21600,21600" o:gfxdata="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6v5e8AAAA&#10;2wAAAA8AAAAAAAAAAQAgAAAAIgAAAGRycy9kb3ducmV2LnhtbFBLAQIUABQAAAAIAIdO4kAzLwWe&#10;OwAAADkAAAAQAAAAAAAAAAEAIAAAAAsBAABkcnMvc2hhcGV4bWwueG1sUEsFBgAAAAAGAAYAWwEA&#10;ALUDAAAAAA==&#10;">
                <v:fill on="f" focussize="0,0"/>
                <v:stroke weight="1.5pt" color="#000000" joinstyle="round"/>
                <v:imagedata o:title=""/>
                <o:lock v:ext="edit" aspectratio="f"/>
              </v:line>
            </v:group>
          </w:pict>
        </mc:Fallback>
      </mc:AlternateConten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9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8D97"/>
    <w:multiLevelType w:val="singleLevel"/>
    <w:tmpl w:val="2CE08D97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doNotTrackMoves/>
  <w:attachedTemplate r:id="rId1"/>
  <w:documentProtection w:enforcement="0"/>
  <w:defaultTabStop w:val="420"/>
  <w:evenAndOddHeaders w:val="1"/>
  <w:drawingGridHorizontalSpacing w:val="142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8A"/>
    <w:rsid w:val="000968A3"/>
    <w:rsid w:val="000B6A5E"/>
    <w:rsid w:val="000D5AA2"/>
    <w:rsid w:val="000E7249"/>
    <w:rsid w:val="000F05C1"/>
    <w:rsid w:val="00104825"/>
    <w:rsid w:val="00113E8B"/>
    <w:rsid w:val="00117601"/>
    <w:rsid w:val="001404EA"/>
    <w:rsid w:val="00141AD3"/>
    <w:rsid w:val="00154DC1"/>
    <w:rsid w:val="0016668A"/>
    <w:rsid w:val="00181EBC"/>
    <w:rsid w:val="00190603"/>
    <w:rsid w:val="001B4924"/>
    <w:rsid w:val="0022069C"/>
    <w:rsid w:val="00226758"/>
    <w:rsid w:val="00237F85"/>
    <w:rsid w:val="002B4335"/>
    <w:rsid w:val="00335F08"/>
    <w:rsid w:val="00364CDF"/>
    <w:rsid w:val="00367364"/>
    <w:rsid w:val="00371547"/>
    <w:rsid w:val="003A408F"/>
    <w:rsid w:val="003A45F0"/>
    <w:rsid w:val="003B2E92"/>
    <w:rsid w:val="003B6F14"/>
    <w:rsid w:val="003D0E1D"/>
    <w:rsid w:val="003D6191"/>
    <w:rsid w:val="00405A71"/>
    <w:rsid w:val="004151FC"/>
    <w:rsid w:val="004B5F50"/>
    <w:rsid w:val="004F0726"/>
    <w:rsid w:val="004F34A5"/>
    <w:rsid w:val="00501793"/>
    <w:rsid w:val="00512E27"/>
    <w:rsid w:val="00574BA7"/>
    <w:rsid w:val="00575450"/>
    <w:rsid w:val="005A526D"/>
    <w:rsid w:val="005C5A98"/>
    <w:rsid w:val="005E27E5"/>
    <w:rsid w:val="005E5CFD"/>
    <w:rsid w:val="00624EDA"/>
    <w:rsid w:val="0064753C"/>
    <w:rsid w:val="006D13B8"/>
    <w:rsid w:val="00713A36"/>
    <w:rsid w:val="0073263F"/>
    <w:rsid w:val="007571CE"/>
    <w:rsid w:val="00757575"/>
    <w:rsid w:val="00781E7F"/>
    <w:rsid w:val="007A166B"/>
    <w:rsid w:val="007B6A81"/>
    <w:rsid w:val="007E265D"/>
    <w:rsid w:val="007F0D27"/>
    <w:rsid w:val="00800FB2"/>
    <w:rsid w:val="008028F8"/>
    <w:rsid w:val="00812844"/>
    <w:rsid w:val="008274B0"/>
    <w:rsid w:val="00832F29"/>
    <w:rsid w:val="00852413"/>
    <w:rsid w:val="008650E2"/>
    <w:rsid w:val="0086645F"/>
    <w:rsid w:val="00867205"/>
    <w:rsid w:val="008770A9"/>
    <w:rsid w:val="00891253"/>
    <w:rsid w:val="008B3AB3"/>
    <w:rsid w:val="008C2FD6"/>
    <w:rsid w:val="008E30D2"/>
    <w:rsid w:val="008F2DB3"/>
    <w:rsid w:val="00931F99"/>
    <w:rsid w:val="00977A45"/>
    <w:rsid w:val="00984C9D"/>
    <w:rsid w:val="009C7193"/>
    <w:rsid w:val="009D6325"/>
    <w:rsid w:val="009E0CAE"/>
    <w:rsid w:val="00A037A4"/>
    <w:rsid w:val="00A7135F"/>
    <w:rsid w:val="00A761A6"/>
    <w:rsid w:val="00A81990"/>
    <w:rsid w:val="00AC0662"/>
    <w:rsid w:val="00AC2488"/>
    <w:rsid w:val="00AC3368"/>
    <w:rsid w:val="00AE3C3F"/>
    <w:rsid w:val="00AF483B"/>
    <w:rsid w:val="00B054EA"/>
    <w:rsid w:val="00B11E64"/>
    <w:rsid w:val="00B364CD"/>
    <w:rsid w:val="00B36B2D"/>
    <w:rsid w:val="00B6657F"/>
    <w:rsid w:val="00B90B7D"/>
    <w:rsid w:val="00C02FC6"/>
    <w:rsid w:val="00C15CB5"/>
    <w:rsid w:val="00C16738"/>
    <w:rsid w:val="00C53D2E"/>
    <w:rsid w:val="00C53F21"/>
    <w:rsid w:val="00C60A6D"/>
    <w:rsid w:val="00CB7AAE"/>
    <w:rsid w:val="00D3005C"/>
    <w:rsid w:val="00D37D2C"/>
    <w:rsid w:val="00D42517"/>
    <w:rsid w:val="00D56E80"/>
    <w:rsid w:val="00D8418A"/>
    <w:rsid w:val="00DA245C"/>
    <w:rsid w:val="00DA4A68"/>
    <w:rsid w:val="00DC303F"/>
    <w:rsid w:val="00DD2B2E"/>
    <w:rsid w:val="00DF07EC"/>
    <w:rsid w:val="00DF63B4"/>
    <w:rsid w:val="00E1467E"/>
    <w:rsid w:val="00E22D7E"/>
    <w:rsid w:val="00E5686E"/>
    <w:rsid w:val="00E95547"/>
    <w:rsid w:val="00EA6052"/>
    <w:rsid w:val="00EE0F4B"/>
    <w:rsid w:val="00F149F2"/>
    <w:rsid w:val="00F36779"/>
    <w:rsid w:val="00F42E84"/>
    <w:rsid w:val="00F56EF5"/>
    <w:rsid w:val="00F6065C"/>
    <w:rsid w:val="00FA6119"/>
    <w:rsid w:val="00FC2413"/>
    <w:rsid w:val="00FC34ED"/>
    <w:rsid w:val="01105259"/>
    <w:rsid w:val="02A31BD3"/>
    <w:rsid w:val="046B5540"/>
    <w:rsid w:val="04E463BE"/>
    <w:rsid w:val="0680104B"/>
    <w:rsid w:val="09F82B5D"/>
    <w:rsid w:val="0A713D93"/>
    <w:rsid w:val="0AD35BED"/>
    <w:rsid w:val="0D2B7BEA"/>
    <w:rsid w:val="0FF01E26"/>
    <w:rsid w:val="153D052B"/>
    <w:rsid w:val="16EA71A0"/>
    <w:rsid w:val="17166009"/>
    <w:rsid w:val="18D72303"/>
    <w:rsid w:val="19263CD4"/>
    <w:rsid w:val="1BCD48DA"/>
    <w:rsid w:val="217A4BBD"/>
    <w:rsid w:val="248024EA"/>
    <w:rsid w:val="258B383C"/>
    <w:rsid w:val="29071D6E"/>
    <w:rsid w:val="2BFB186F"/>
    <w:rsid w:val="2E0D4E19"/>
    <w:rsid w:val="2EE87609"/>
    <w:rsid w:val="2FEE0DE4"/>
    <w:rsid w:val="30642050"/>
    <w:rsid w:val="306E7FE2"/>
    <w:rsid w:val="33F82DE8"/>
    <w:rsid w:val="3949030C"/>
    <w:rsid w:val="39897C3B"/>
    <w:rsid w:val="3A4D75A6"/>
    <w:rsid w:val="3D757489"/>
    <w:rsid w:val="3EBF1A09"/>
    <w:rsid w:val="3EE06958"/>
    <w:rsid w:val="3F56236D"/>
    <w:rsid w:val="40A315E2"/>
    <w:rsid w:val="44E421C9"/>
    <w:rsid w:val="4B6E0A3F"/>
    <w:rsid w:val="54442C85"/>
    <w:rsid w:val="54B771B5"/>
    <w:rsid w:val="54EB3100"/>
    <w:rsid w:val="55480552"/>
    <w:rsid w:val="56301712"/>
    <w:rsid w:val="57A67F4C"/>
    <w:rsid w:val="5968692D"/>
    <w:rsid w:val="5B0175C8"/>
    <w:rsid w:val="5B5C08B4"/>
    <w:rsid w:val="608947DC"/>
    <w:rsid w:val="60B44CEE"/>
    <w:rsid w:val="61897F29"/>
    <w:rsid w:val="61DB3C58"/>
    <w:rsid w:val="63A4104A"/>
    <w:rsid w:val="651E2A8E"/>
    <w:rsid w:val="65245EB2"/>
    <w:rsid w:val="658911AC"/>
    <w:rsid w:val="688902AC"/>
    <w:rsid w:val="69774B05"/>
    <w:rsid w:val="6A682DD1"/>
    <w:rsid w:val="6DCE3893"/>
    <w:rsid w:val="6FC54822"/>
    <w:rsid w:val="70893AA1"/>
    <w:rsid w:val="71D22C9E"/>
    <w:rsid w:val="74E25E76"/>
    <w:rsid w:val="75523E31"/>
    <w:rsid w:val="75CB690A"/>
    <w:rsid w:val="78924884"/>
    <w:rsid w:val="791C7DC5"/>
    <w:rsid w:val="79646E59"/>
    <w:rsid w:val="796D6281"/>
    <w:rsid w:val="7DFF1803"/>
    <w:rsid w:val="7F1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wrapRight m:val="1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0"/>
    <w:basedOn w:val="1"/>
    <w:uiPriority w:val="0"/>
    <w:pPr>
      <w:widowControl/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1452;&#38754;&#35797;&#21367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双面试卷模板</Template>
  <Company>汤氏集团</Company>
  <Pages>2</Pages>
  <Words>938</Words>
  <Characters>5352</Characters>
  <Lines>44</Lines>
  <Paragraphs>12</Paragraphs>
  <TotalTime>32</TotalTime>
  <ScaleCrop>false</ScaleCrop>
  <LinksUpToDate>false</LinksUpToDate>
  <CharactersWithSpaces>6278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2012-11-23T14:38:00Z</dcterms:created>
  <dc:creator>雨林木风</dc:creator>
  <cp:lastModifiedBy>ME</cp:lastModifiedBy>
  <cp:lastPrinted>2022-06-06T02:20:00Z</cp:lastPrinted>
  <dcterms:modified xsi:type="dcterms:W3CDTF">2022-06-17T00:53:12Z</dcterms:modified>
  <dc:title>万安中学2004～2005学年第一学期期中考试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2052-11.1.0.8696</vt:lpwstr>
  </property>
</Properties>
</file>