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195725">
        <w:rPr>
          <w:rFonts w:ascii="宋体" w:hAnsi="宋体" w:cs="宋体" w:hint="eastAsia"/>
          <w:kern w:val="0"/>
          <w:szCs w:val="18"/>
        </w:rPr>
        <w:t>CN ZR G5 Z2 0166000003 000004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195725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WD6120HNGC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9572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WP7NG260E51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潍柴西港新能源动力有限公司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9572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G50349H074707L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19572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济南汽车检测中心有限公司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95725" w:rsidRPr="00D458B9" w:rsidTr="00D458B9">
        <w:tc>
          <w:tcPr>
            <w:tcW w:w="2660" w:type="dxa"/>
            <w:shd w:val="clear" w:color="auto" w:fill="auto"/>
          </w:tcPr>
          <w:p w:rsidR="00195725" w:rsidRDefault="0019572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195725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济南汽车检测中心有限公司</w:t>
            </w:r>
          </w:p>
        </w:tc>
        <w:tc>
          <w:tcPr>
            <w:tcW w:w="3260" w:type="dxa"/>
            <w:shd w:val="clear" w:color="auto" w:fill="auto"/>
          </w:tcPr>
          <w:p w:rsidR="00195725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95725" w:rsidRPr="00D458B9" w:rsidTr="00D458B9">
        <w:tc>
          <w:tcPr>
            <w:tcW w:w="2660" w:type="dxa"/>
            <w:shd w:val="clear" w:color="auto" w:fill="auto"/>
          </w:tcPr>
          <w:p w:rsidR="00195725" w:rsidRDefault="0019572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195725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济南汽车检测中心有限公司</w:t>
            </w:r>
          </w:p>
        </w:tc>
        <w:tc>
          <w:tcPr>
            <w:tcW w:w="3260" w:type="dxa"/>
            <w:shd w:val="clear" w:color="auto" w:fill="auto"/>
          </w:tcPr>
          <w:p w:rsidR="00195725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95725" w:rsidRPr="00D458B9" w:rsidTr="00D458B9">
        <w:tc>
          <w:tcPr>
            <w:tcW w:w="2660" w:type="dxa"/>
            <w:shd w:val="clear" w:color="auto" w:fill="auto"/>
          </w:tcPr>
          <w:p w:rsidR="00195725" w:rsidRDefault="0019572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195725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195725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95725" w:rsidRPr="00D458B9" w:rsidTr="00D458B9">
        <w:tc>
          <w:tcPr>
            <w:tcW w:w="2660" w:type="dxa"/>
            <w:shd w:val="clear" w:color="auto" w:fill="auto"/>
          </w:tcPr>
          <w:p w:rsidR="00195725" w:rsidRDefault="0019572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195725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195725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95725" w:rsidRPr="00D458B9" w:rsidTr="00D458B9">
        <w:tc>
          <w:tcPr>
            <w:tcW w:w="2660" w:type="dxa"/>
            <w:shd w:val="clear" w:color="auto" w:fill="auto"/>
          </w:tcPr>
          <w:p w:rsidR="00195725" w:rsidRDefault="0019572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195725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195725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9572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187/2100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9572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1000/1300-1500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LSU4.2/BOSCH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9572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NG2-8/Landi renzo公司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9572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612600190278/潍柴西港新能源动力有限公司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NGI2/Bosch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HX40G/无锡康明斯涡轮增压技术有限公司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9572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9572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8237-1104/WWECM-5/伍德沃德(苏州)控制器有限公司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9572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OH2.0/Woodward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610800040024/潍柴动力股份有限公司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195725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1109010-HR52/杭州佳诺滤清器有限公司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195725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195725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19572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催化转化器:610800190205/无锡威孚力达催化净化器有限责任公司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19572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催化转化器:封装:无锡威孚力达催化净化器有限责任公司/载体:江苏省宜兴非金属化工机械厂有限公司/涂层:无锡威孚环保催化剂有限公司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195725">
        <w:rPr>
          <w:rFonts w:ascii="宋体" w:hAnsi="宋体" w:hint="eastAsia"/>
          <w:kern w:val="0"/>
          <w:szCs w:val="18"/>
        </w:rPr>
        <w:t>鲍思语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195725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195725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195725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195725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25" w:rsidRDefault="00195725">
      <w:pPr>
        <w:spacing w:line="240" w:lineRule="auto"/>
      </w:pPr>
      <w:r>
        <w:separator/>
      </w:r>
    </w:p>
  </w:endnote>
  <w:endnote w:type="continuationSeparator" w:id="1">
    <w:p w:rsidR="00195725" w:rsidRDefault="00195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25" w:rsidRDefault="00195725">
      <w:pPr>
        <w:spacing w:line="240" w:lineRule="auto"/>
      </w:pPr>
      <w:r>
        <w:separator/>
      </w:r>
    </w:p>
  </w:footnote>
  <w:footnote w:type="continuationSeparator" w:id="1">
    <w:p w:rsidR="00195725" w:rsidRDefault="001957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25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2018-09-07T06:22:00Z</dcterms:created>
  <dcterms:modified xsi:type="dcterms:W3CDTF">2018-09-07T06:22:00Z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