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F83C9F">
        <w:rPr>
          <w:rFonts w:ascii="宋体" w:hAnsi="宋体" w:cs="宋体" w:hint="eastAsia"/>
          <w:kern w:val="0"/>
          <w:szCs w:val="18"/>
        </w:rPr>
        <w:t>CN ZR G5 Z2 0166000008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F83C9F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WD6760HNGA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识别方法:整车铭牌;位置:前乘客门踏步内侧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YC4D140N-50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G5GYMCH0421NB0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F83C9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国家轿车质量监督检验中心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F83C9F" w:rsidRPr="00D458B9" w:rsidTr="00D458B9">
        <w:tc>
          <w:tcPr>
            <w:tcW w:w="2660" w:type="dxa"/>
            <w:shd w:val="clear" w:color="auto" w:fill="auto"/>
          </w:tcPr>
          <w:p w:rsidR="00F83C9F" w:rsidRDefault="00F83C9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国家轿车质量监督检验中心</w:t>
            </w:r>
          </w:p>
        </w:tc>
        <w:tc>
          <w:tcPr>
            <w:tcW w:w="3260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F83C9F" w:rsidRPr="00D458B9" w:rsidTr="00D458B9">
        <w:tc>
          <w:tcPr>
            <w:tcW w:w="2660" w:type="dxa"/>
            <w:shd w:val="clear" w:color="auto" w:fill="auto"/>
          </w:tcPr>
          <w:p w:rsidR="00F83C9F" w:rsidRDefault="00F83C9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国家轿车质量监督检验中心</w:t>
            </w:r>
          </w:p>
        </w:tc>
        <w:tc>
          <w:tcPr>
            <w:tcW w:w="3260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F83C9F" w:rsidRPr="00D458B9" w:rsidTr="00D458B9">
        <w:tc>
          <w:tcPr>
            <w:tcW w:w="2660" w:type="dxa"/>
            <w:shd w:val="clear" w:color="auto" w:fill="auto"/>
          </w:tcPr>
          <w:p w:rsidR="00F83C9F" w:rsidRDefault="00F83C9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F83C9F" w:rsidRPr="00D458B9" w:rsidTr="00D458B9">
        <w:tc>
          <w:tcPr>
            <w:tcW w:w="2660" w:type="dxa"/>
            <w:shd w:val="clear" w:color="auto" w:fill="auto"/>
          </w:tcPr>
          <w:p w:rsidR="00F83C9F" w:rsidRDefault="00F83C9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F83C9F" w:rsidRPr="00D458B9" w:rsidTr="00D458B9">
        <w:tc>
          <w:tcPr>
            <w:tcW w:w="2660" w:type="dxa"/>
            <w:shd w:val="clear" w:color="auto" w:fill="auto"/>
          </w:tcPr>
          <w:p w:rsidR="00F83C9F" w:rsidRDefault="00F83C9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F83C9F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98/2800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410/1400~1800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 SPARK PLUG(SHANGHAI) CO.,LTD.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YCDM/上海海能汽车电子有限公司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GT22/霍尼韦尔汽车零部件服务(上海)有限公司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F83C9F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1109010JHO1/蚌埠金威滤清器有限公司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F83C9F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F83C9F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G2R00/广西三立科技发展有限公司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F83C9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催化转化器:G2R00/广西三立科技发展有限公司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F83C9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催化转化器:封装:广西三立科技发展有限公司/载体:江苏省宜兴非金属化工机械厂有限公司/涂层:无锡威孚环保催化剂有限公司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F83C9F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F83C9F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F83C9F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F83C9F">
        <w:rPr>
          <w:rFonts w:ascii="宋体" w:hAnsi="宋体" w:hint="eastAsia"/>
          <w:szCs w:val="18"/>
        </w:rPr>
        <w:t>http://www.mycherybus.com/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F83C9F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9F" w:rsidRDefault="00F83C9F">
      <w:pPr>
        <w:spacing w:line="240" w:lineRule="auto"/>
      </w:pPr>
      <w:r>
        <w:separator/>
      </w:r>
    </w:p>
  </w:endnote>
  <w:endnote w:type="continuationSeparator" w:id="0">
    <w:p w:rsidR="00F83C9F" w:rsidRDefault="00F83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9F" w:rsidRDefault="00F83C9F">
      <w:pPr>
        <w:spacing w:line="240" w:lineRule="auto"/>
      </w:pPr>
      <w:r>
        <w:separator/>
      </w:r>
    </w:p>
  </w:footnote>
  <w:footnote w:type="continuationSeparator" w:id="0">
    <w:p w:rsidR="00F83C9F" w:rsidRDefault="00F83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C9F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3C9F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2018-04-24T17:06:00Z</dcterms:created>
  <dcterms:modified xsi:type="dcterms:W3CDTF">2018-04-24T17:06:00Z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