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670277">
        <w:rPr>
          <w:rFonts w:ascii="宋体" w:hAnsi="宋体" w:cs="宋体" w:hint="eastAsia"/>
          <w:kern w:val="0"/>
          <w:szCs w:val="18"/>
        </w:rPr>
        <w:t>CN ZR G5 Z2 0166000004 000002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670277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WD6110HNGC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67027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67027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670277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70277" w:rsidRPr="00D458B9" w:rsidTr="00D458B9">
        <w:tc>
          <w:tcPr>
            <w:tcW w:w="2660" w:type="dxa"/>
            <w:shd w:val="clear" w:color="auto" w:fill="auto"/>
          </w:tcPr>
          <w:p w:rsidR="00670277" w:rsidRDefault="00670277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670277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670277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70277" w:rsidRPr="00D458B9" w:rsidTr="00D458B9">
        <w:tc>
          <w:tcPr>
            <w:tcW w:w="2660" w:type="dxa"/>
            <w:shd w:val="clear" w:color="auto" w:fill="auto"/>
          </w:tcPr>
          <w:p w:rsidR="00670277" w:rsidRDefault="00670277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670277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670277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70277" w:rsidRPr="00D458B9" w:rsidTr="00D458B9">
        <w:tc>
          <w:tcPr>
            <w:tcW w:w="2660" w:type="dxa"/>
            <w:shd w:val="clear" w:color="auto" w:fill="auto"/>
          </w:tcPr>
          <w:p w:rsidR="00670277" w:rsidRDefault="00670277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670277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70277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70277" w:rsidRPr="00D458B9" w:rsidTr="00D458B9">
        <w:tc>
          <w:tcPr>
            <w:tcW w:w="2660" w:type="dxa"/>
            <w:shd w:val="clear" w:color="auto" w:fill="auto"/>
          </w:tcPr>
          <w:p w:rsidR="00670277" w:rsidRDefault="00670277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670277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70277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70277" w:rsidRPr="00D458B9" w:rsidTr="00D458B9">
        <w:tc>
          <w:tcPr>
            <w:tcW w:w="2660" w:type="dxa"/>
            <w:shd w:val="clear" w:color="auto" w:fill="auto"/>
          </w:tcPr>
          <w:p w:rsidR="00670277" w:rsidRDefault="00670277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670277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70277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7027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7027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7027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7027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7027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7027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7027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670277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1109010-HR52/杭州佳诺滤清器有限公司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670277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670277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670277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67027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670277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670277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670277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670277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670277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277" w:rsidRDefault="00670277">
      <w:pPr>
        <w:spacing w:line="240" w:lineRule="auto"/>
      </w:pPr>
      <w:r>
        <w:separator/>
      </w:r>
    </w:p>
  </w:endnote>
  <w:endnote w:type="continuationSeparator" w:id="1">
    <w:p w:rsidR="00670277" w:rsidRDefault="00670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277" w:rsidRDefault="00670277">
      <w:pPr>
        <w:spacing w:line="240" w:lineRule="auto"/>
      </w:pPr>
      <w:r>
        <w:separator/>
      </w:r>
    </w:p>
  </w:footnote>
  <w:footnote w:type="continuationSeparator" w:id="1">
    <w:p w:rsidR="00670277" w:rsidRDefault="006702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70277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2018-09-07T06:22:00Z</dcterms:created>
  <dcterms:modified xsi:type="dcterms:W3CDTF">2018-09-07T06:22:00Z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