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68584D">
        <w:rPr>
          <w:rFonts w:ascii="宋体" w:hAnsi="宋体" w:cs="宋体" w:hint="eastAsia"/>
          <w:kern w:val="0"/>
          <w:szCs w:val="18"/>
        </w:rPr>
        <w:t>CN QD 00 Z2 0166000019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68584D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68584D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WD6815BEVG03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68584D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68584D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68584D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68584D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8584D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8584D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68584D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TZ290XSHK80/长沙威康动力技术有限公司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68584D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HK-VCU0N1-03/HK-VCU0N1-03-V1.0/武汉合康动力技术有限公司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68584D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L202D02/宁德时代新能源科技股份有限公司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68584D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109.27千瓦时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265公里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68584D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68584D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68584D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68584D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68584D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4D" w:rsidRDefault="0068584D">
      <w:pPr>
        <w:spacing w:line="240" w:lineRule="auto"/>
      </w:pPr>
      <w:r>
        <w:separator/>
      </w:r>
    </w:p>
  </w:endnote>
  <w:endnote w:type="continuationSeparator" w:id="1">
    <w:p w:rsidR="0068584D" w:rsidRDefault="00685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4D" w:rsidRDefault="0068584D">
      <w:pPr>
        <w:spacing w:line="240" w:lineRule="auto"/>
      </w:pPr>
      <w:r>
        <w:separator/>
      </w:r>
    </w:p>
  </w:footnote>
  <w:footnote w:type="continuationSeparator" w:id="1">
    <w:p w:rsidR="0068584D" w:rsidRDefault="006858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8584D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2018-09-07T06:17:00Z</dcterms:created>
  <dcterms:modified xsi:type="dcterms:W3CDTF">2018-09-07T06:17:00Z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