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9A5461">
        <w:rPr>
          <w:rFonts w:ascii="宋体" w:hAnsi="宋体" w:cs="宋体" w:hint="eastAsia"/>
          <w:kern w:val="0"/>
          <w:szCs w:val="18"/>
        </w:rPr>
        <w:t>CN QD 00 Z2 0166000009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9A5461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9A546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WD5040XXYBEV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9A546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N2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9A546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9A546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9A5461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9A546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9A546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9A546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TZ230XSB09/苏州和鑫电气股份有限公司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9A546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HK-VTB01-01/VCU3.0/武汉合康动力技术有限公司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9A546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BNB-B-2P60S/北京国能电池科技股份有限公司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9A5461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52.55千瓦时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220公里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9A5461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9A5461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9A5461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9A5461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9A5461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61" w:rsidRDefault="009A5461">
      <w:pPr>
        <w:spacing w:line="240" w:lineRule="auto"/>
      </w:pPr>
      <w:r>
        <w:separator/>
      </w:r>
    </w:p>
  </w:endnote>
  <w:endnote w:type="continuationSeparator" w:id="1">
    <w:p w:rsidR="009A5461" w:rsidRDefault="009A5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61" w:rsidRDefault="009A5461">
      <w:pPr>
        <w:spacing w:line="240" w:lineRule="auto"/>
      </w:pPr>
      <w:r>
        <w:separator/>
      </w:r>
    </w:p>
  </w:footnote>
  <w:footnote w:type="continuationSeparator" w:id="1">
    <w:p w:rsidR="009A5461" w:rsidRDefault="009A54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A5461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2018-05-15T08:32:00Z</dcterms:created>
  <dcterms:modified xsi:type="dcterms:W3CDTF">2018-05-15T08:32:00Z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