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874295">
        <w:rPr>
          <w:rFonts w:ascii="宋体" w:hAnsi="宋体" w:cs="宋体" w:hint="eastAsia"/>
          <w:kern w:val="0"/>
          <w:szCs w:val="18"/>
        </w:rPr>
        <w:t>CN QD 00 Z2 0166000006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874295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 w:firstRow="1" w:lastRow="0" w:firstColumn="1" w:lastColumn="0" w:noHBand="0" w:noVBand="1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74295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WD6105BEV12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74295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74295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74295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874295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874295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874295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74295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TZ405XSD23/湖南中车时代电动汽车股份有限公司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74295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KTZ38X40SP25/KTZ38X40SP25-S1.0/湖南中车时代电动汽车股份有限公司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74295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GN-128V/240Ah,GN-76.8V/240Ah/北京国能电池科技有限公司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74295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147.456千瓦时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260公里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874295">
        <w:rPr>
          <w:rFonts w:ascii="宋体" w:hAnsi="宋体" w:hint="eastAsia"/>
          <w:szCs w:val="18"/>
        </w:rPr>
        <w:t>陆建辉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874295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874295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874295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874295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0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95" w:rsidRDefault="00874295">
      <w:pPr>
        <w:spacing w:line="240" w:lineRule="auto"/>
      </w:pPr>
      <w:r>
        <w:separator/>
      </w:r>
    </w:p>
  </w:endnote>
  <w:endnote w:type="continuationSeparator" w:id="0">
    <w:p w:rsidR="00874295" w:rsidRDefault="0087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95" w:rsidRDefault="00874295">
      <w:pPr>
        <w:spacing w:line="240" w:lineRule="auto"/>
      </w:pPr>
      <w:r>
        <w:separator/>
      </w:r>
    </w:p>
  </w:footnote>
  <w:footnote w:type="continuationSeparator" w:id="0">
    <w:p w:rsidR="00874295" w:rsidRDefault="00874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95"/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6F6F61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74295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2018-04-24T07:33:00Z</dcterms:created>
  <dcterms:modified xsi:type="dcterms:W3CDTF">2018-04-24T07:33:00Z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