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B26844">
        <w:rPr>
          <w:rFonts w:ascii="宋体" w:hAnsi="宋体" w:cs="宋体" w:hint="eastAsia"/>
          <w:kern w:val="0"/>
          <w:szCs w:val="18"/>
        </w:rPr>
        <w:t>CN QD 00 Z2 0166000001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B26844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 w:firstRow="1" w:lastRow="0" w:firstColumn="1" w:lastColumn="0" w:noHBand="0" w:noVBand="1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684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WD6855BEV1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684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684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684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B26844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B26844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B26844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6844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TZ405XSD11/湖南中车时代电动汽车股份有限公司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6844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6844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L176D01,L176B01/宁德时代新能源科技股份有限公司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6844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94.61千瓦时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201公里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B26844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B26844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B26844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B26844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B26844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44" w:rsidRDefault="00B26844">
      <w:pPr>
        <w:spacing w:line="240" w:lineRule="auto"/>
      </w:pPr>
      <w:r>
        <w:separator/>
      </w:r>
    </w:p>
  </w:endnote>
  <w:endnote w:type="continuationSeparator" w:id="0">
    <w:p w:rsidR="00B26844" w:rsidRDefault="00B2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44" w:rsidRDefault="00B26844">
      <w:pPr>
        <w:spacing w:line="240" w:lineRule="auto"/>
      </w:pPr>
      <w:r>
        <w:separator/>
      </w:r>
    </w:p>
  </w:footnote>
  <w:footnote w:type="continuationSeparator" w:id="0">
    <w:p w:rsidR="00B26844" w:rsidRDefault="00B26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844"/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26844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2018-04-24T07:33:00Z</dcterms:created>
  <dcterms:modified xsi:type="dcterms:W3CDTF">2018-04-24T07:33:00Z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